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FD25" w14:textId="77777777" w:rsidR="003C008B" w:rsidRPr="00BF4805" w:rsidRDefault="003C008B" w:rsidP="003C008B">
      <w:pPr>
        <w:ind w:left="28"/>
        <w:rPr>
          <w:rFonts w:ascii="Palatino Linotype" w:hAnsi="Palatino Linotype" w:cs="Arial"/>
          <w:sz w:val="19"/>
          <w:szCs w:val="19"/>
        </w:rPr>
      </w:pPr>
    </w:p>
    <w:p w14:paraId="6C4F23F2" w14:textId="77777777"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14:paraId="3322DAE6" w14:textId="77777777" w:rsidR="00B21E67" w:rsidRDefault="00B21E67" w:rsidP="00B21E67">
      <w:pPr>
        <w:tabs>
          <w:tab w:val="left" w:pos="5730"/>
        </w:tabs>
        <w:spacing w:line="288" w:lineRule="auto"/>
        <w:ind w:right="57"/>
        <w:rPr>
          <w:sz w:val="18"/>
          <w:szCs w:val="18"/>
        </w:rPr>
      </w:pPr>
    </w:p>
    <w:p w14:paraId="5B347741" w14:textId="77777777" w:rsidR="009B37C2" w:rsidRDefault="009B37C2" w:rsidP="00B21E67">
      <w:pPr>
        <w:tabs>
          <w:tab w:val="left" w:pos="5730"/>
        </w:tabs>
        <w:spacing w:line="288" w:lineRule="auto"/>
        <w:ind w:right="57"/>
        <w:rPr>
          <w:sz w:val="18"/>
          <w:szCs w:val="18"/>
        </w:rPr>
      </w:pPr>
    </w:p>
    <w:p w14:paraId="06CFE051" w14:textId="77777777" w:rsidR="009B37C2" w:rsidRDefault="009B37C2" w:rsidP="00B21E67">
      <w:pPr>
        <w:tabs>
          <w:tab w:val="left" w:pos="5730"/>
        </w:tabs>
        <w:spacing w:line="288" w:lineRule="auto"/>
        <w:ind w:right="57"/>
        <w:rPr>
          <w:sz w:val="18"/>
          <w:szCs w:val="18"/>
        </w:rPr>
      </w:pPr>
    </w:p>
    <w:p w14:paraId="6FF8528D" w14:textId="77777777" w:rsidR="00D26F56" w:rsidRDefault="00D26F56" w:rsidP="00E46476">
      <w:pPr>
        <w:pStyle w:val="usoboll1"/>
        <w:rPr>
          <w:rFonts w:ascii="Calibri" w:hAnsi="Calibri" w:cs="Arial"/>
          <w:b/>
          <w:sz w:val="22"/>
          <w:szCs w:val="22"/>
        </w:rPr>
      </w:pPr>
    </w:p>
    <w:p w14:paraId="2483EDF9" w14:textId="77777777" w:rsidR="00D26F56" w:rsidRDefault="00D26F56" w:rsidP="00D26F56">
      <w:pPr>
        <w:pStyle w:val="usoboll1"/>
        <w:jc w:val="center"/>
        <w:rPr>
          <w:rFonts w:ascii="Calibri" w:hAnsi="Calibri" w:cs="Arial"/>
          <w:b/>
          <w:sz w:val="22"/>
          <w:szCs w:val="22"/>
        </w:rPr>
      </w:pPr>
    </w:p>
    <w:p w14:paraId="7533685B" w14:textId="77777777" w:rsidR="00F46CF2" w:rsidRDefault="00F46CF2" w:rsidP="00666845">
      <w:pPr>
        <w:tabs>
          <w:tab w:val="right" w:pos="9638"/>
        </w:tabs>
        <w:spacing w:after="80"/>
        <w:jc w:val="center"/>
        <w:rPr>
          <w:rFonts w:ascii="Palatino Linotype" w:hAnsi="Palatino Linotype"/>
          <w:b/>
        </w:rPr>
      </w:pPr>
      <w:r w:rsidRPr="007B798F">
        <w:rPr>
          <w:rFonts w:ascii="Palatino Linotype" w:hAnsi="Palatino Linotype"/>
          <w:b/>
        </w:rPr>
        <w:t xml:space="preserve">GARA TELEMATICA MEDIANTE PROCEDURA APERTA PER </w:t>
      </w:r>
      <w:r w:rsidRPr="00980069">
        <w:rPr>
          <w:rFonts w:ascii="Palatino Linotype" w:hAnsi="Palatino Linotype"/>
          <w:b/>
        </w:rPr>
        <w:t>L’ACQUISIZIONE DI SOLUZIONI E SERVIZI AVANZATI A SUPPORTO DELL’AGENDA DIGITALE</w:t>
      </w:r>
    </w:p>
    <w:p w14:paraId="55B2ECA0" w14:textId="77777777" w:rsidR="000A3323" w:rsidRPr="007B07E3" w:rsidRDefault="000A3323" w:rsidP="007B07E3">
      <w:pPr>
        <w:tabs>
          <w:tab w:val="right" w:pos="9638"/>
        </w:tabs>
        <w:jc w:val="center"/>
        <w:rPr>
          <w:rFonts w:ascii="Palatino Linotype" w:hAnsi="Palatino Linotype"/>
          <w:b/>
        </w:rPr>
      </w:pPr>
    </w:p>
    <w:p w14:paraId="4489486F" w14:textId="3E8B0E2C" w:rsidR="007B07E3" w:rsidRPr="007B07E3" w:rsidRDefault="007B07E3" w:rsidP="00CB6533">
      <w:pPr>
        <w:tabs>
          <w:tab w:val="right" w:pos="9638"/>
        </w:tabs>
        <w:jc w:val="center"/>
        <w:rPr>
          <w:rFonts w:ascii="Palatino Linotype" w:hAnsi="Palatino Linotype"/>
          <w:b/>
          <w:sz w:val="20"/>
          <w:szCs w:val="20"/>
        </w:rPr>
      </w:pPr>
      <w:r w:rsidRPr="007B07E3">
        <w:rPr>
          <w:rFonts w:ascii="Palatino Linotype" w:hAnsi="Palatino Linotype"/>
          <w:b/>
        </w:rPr>
        <w:t xml:space="preserve">SIMOG: </w:t>
      </w:r>
      <w:r w:rsidR="00666845" w:rsidRPr="00666845">
        <w:rPr>
          <w:rFonts w:ascii="Palatino Linotype" w:hAnsi="Palatino Linotype"/>
          <w:b/>
        </w:rPr>
        <w:t>7414248</w:t>
      </w:r>
    </w:p>
    <w:p w14:paraId="61ACAF1A" w14:textId="77777777" w:rsidR="00D26F56" w:rsidRPr="005266E3" w:rsidRDefault="00D26F56" w:rsidP="00D26F56">
      <w:pPr>
        <w:pStyle w:val="usoboll1"/>
        <w:jc w:val="center"/>
        <w:rPr>
          <w:rFonts w:ascii="Calibri" w:hAnsi="Calibri" w:cs="Arial"/>
          <w:b/>
          <w:sz w:val="22"/>
          <w:szCs w:val="22"/>
        </w:rPr>
      </w:pPr>
    </w:p>
    <w:p w14:paraId="38C65E0D" w14:textId="77777777" w:rsidR="00D26F56" w:rsidRPr="0051078B" w:rsidRDefault="00D26F56" w:rsidP="00D26F56">
      <w:pPr>
        <w:widowControl w:val="0"/>
        <w:spacing w:line="500" w:lineRule="exact"/>
        <w:rPr>
          <w:rFonts w:cs="Arial"/>
          <w:b/>
          <w:i/>
          <w:sz w:val="22"/>
        </w:rPr>
      </w:pPr>
    </w:p>
    <w:p w14:paraId="46F0FE06" w14:textId="77777777" w:rsidR="007B07E3"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264E0EDD" w14:textId="77777777"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1B9CF03B" w14:textId="77777777"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14:paraId="3CDF7205" w14:textId="07DEC669" w:rsidR="000A3323" w:rsidRPr="0093350D" w:rsidRDefault="00F52183" w:rsidP="000A3323">
      <w:pPr>
        <w:jc w:val="center"/>
        <w:rPr>
          <w:rFonts w:ascii="Palatino Linotype" w:hAnsi="Palatino Linotype"/>
          <w:b/>
          <w:u w:val="single"/>
        </w:rPr>
      </w:pPr>
      <w:r>
        <w:rPr>
          <w:rFonts w:ascii="Palatino Linotype" w:hAnsi="Palatino Linotype"/>
          <w:b/>
          <w:sz w:val="32"/>
          <w:szCs w:val="32"/>
          <w:u w:val="single"/>
        </w:rPr>
        <w:t>ELABORATO</w:t>
      </w:r>
      <w:r w:rsidR="000A3323">
        <w:rPr>
          <w:rFonts w:ascii="Palatino Linotype" w:hAnsi="Palatino Linotype"/>
          <w:b/>
          <w:sz w:val="32"/>
          <w:szCs w:val="32"/>
          <w:u w:val="single"/>
        </w:rPr>
        <w:t xml:space="preserve"> D</w:t>
      </w:r>
    </w:p>
    <w:p w14:paraId="6EB8C6E5" w14:textId="77777777" w:rsidR="00D26F56" w:rsidRPr="005266E3" w:rsidRDefault="00D26F56" w:rsidP="00D26F56">
      <w:pPr>
        <w:pStyle w:val="usoboll1"/>
        <w:jc w:val="center"/>
        <w:rPr>
          <w:rFonts w:ascii="Calibri" w:hAnsi="Calibri" w:cs="Arial"/>
          <w:b/>
          <w:sz w:val="22"/>
          <w:szCs w:val="22"/>
        </w:rPr>
      </w:pPr>
    </w:p>
    <w:p w14:paraId="41B339A0" w14:textId="77777777" w:rsidR="00D26F56" w:rsidRPr="005266E3" w:rsidRDefault="00D26F56" w:rsidP="00D26F56">
      <w:pPr>
        <w:pStyle w:val="usoboll1"/>
        <w:jc w:val="left"/>
        <w:rPr>
          <w:rFonts w:ascii="Calibri" w:hAnsi="Calibri" w:cs="Arial"/>
          <w:sz w:val="22"/>
          <w:szCs w:val="22"/>
        </w:rPr>
      </w:pPr>
    </w:p>
    <w:p w14:paraId="13B68179" w14:textId="77777777" w:rsidR="00D26F56" w:rsidRPr="0051078B" w:rsidRDefault="00D26F56" w:rsidP="00D26F56">
      <w:pPr>
        <w:widowControl w:val="0"/>
        <w:rPr>
          <w:rFonts w:cs="Arial"/>
          <w:sz w:val="22"/>
        </w:rPr>
      </w:pPr>
    </w:p>
    <w:p w14:paraId="5B91CA55" w14:textId="77777777" w:rsidR="00D26F56" w:rsidRDefault="00D26F56" w:rsidP="00D26F56">
      <w:pPr>
        <w:widowControl w:val="0"/>
        <w:rPr>
          <w:rFonts w:cs="Arial"/>
          <w:sz w:val="22"/>
        </w:rPr>
      </w:pPr>
    </w:p>
    <w:p w14:paraId="4EBAD68C" w14:textId="77777777" w:rsidR="00E46476" w:rsidRDefault="00E46476" w:rsidP="00D26F56">
      <w:pPr>
        <w:widowControl w:val="0"/>
        <w:rPr>
          <w:rFonts w:cs="Arial"/>
          <w:sz w:val="22"/>
        </w:rPr>
      </w:pPr>
    </w:p>
    <w:p w14:paraId="70C59ADD" w14:textId="77777777" w:rsidR="00E46476" w:rsidRDefault="00E46476" w:rsidP="00D26F56">
      <w:pPr>
        <w:widowControl w:val="0"/>
        <w:rPr>
          <w:rFonts w:cs="Arial"/>
          <w:sz w:val="22"/>
        </w:rPr>
      </w:pPr>
    </w:p>
    <w:p w14:paraId="67D3009A" w14:textId="77777777" w:rsidR="00E46476" w:rsidRDefault="00E46476" w:rsidP="00D26F56">
      <w:pPr>
        <w:widowControl w:val="0"/>
        <w:rPr>
          <w:rFonts w:cs="Arial"/>
          <w:sz w:val="22"/>
        </w:rPr>
      </w:pPr>
    </w:p>
    <w:p w14:paraId="24CAF893" w14:textId="77777777" w:rsidR="00E46476" w:rsidRDefault="00E46476" w:rsidP="00D26F56">
      <w:pPr>
        <w:widowControl w:val="0"/>
        <w:rPr>
          <w:rFonts w:cs="Arial"/>
          <w:sz w:val="22"/>
        </w:rPr>
      </w:pPr>
    </w:p>
    <w:p w14:paraId="19AEF712" w14:textId="77777777" w:rsidR="00E46476" w:rsidRDefault="00E46476" w:rsidP="00D26F56">
      <w:pPr>
        <w:widowControl w:val="0"/>
        <w:rPr>
          <w:rFonts w:cs="Arial"/>
          <w:sz w:val="22"/>
        </w:rPr>
      </w:pPr>
    </w:p>
    <w:p w14:paraId="684934F2" w14:textId="77777777" w:rsidR="00E46476" w:rsidRDefault="00E46476" w:rsidP="00D26F56">
      <w:pPr>
        <w:widowControl w:val="0"/>
        <w:rPr>
          <w:rFonts w:cs="Arial"/>
          <w:sz w:val="22"/>
        </w:rPr>
      </w:pPr>
    </w:p>
    <w:p w14:paraId="5B8105B9" w14:textId="77777777" w:rsidR="00E46476" w:rsidRDefault="00E46476" w:rsidP="00D26F56">
      <w:pPr>
        <w:widowControl w:val="0"/>
        <w:rPr>
          <w:rFonts w:cs="Arial"/>
          <w:sz w:val="22"/>
        </w:rPr>
      </w:pPr>
    </w:p>
    <w:p w14:paraId="7FC573ED" w14:textId="77777777" w:rsidR="00E46476" w:rsidRDefault="00E46476" w:rsidP="00D26F56">
      <w:pPr>
        <w:widowControl w:val="0"/>
        <w:rPr>
          <w:rFonts w:cs="Arial"/>
          <w:sz w:val="22"/>
        </w:rPr>
      </w:pPr>
    </w:p>
    <w:p w14:paraId="54FD569D" w14:textId="77777777" w:rsidR="00E46476" w:rsidRDefault="00E46476" w:rsidP="00D26F56">
      <w:pPr>
        <w:widowControl w:val="0"/>
        <w:rPr>
          <w:rFonts w:cs="Arial"/>
          <w:sz w:val="22"/>
        </w:rPr>
      </w:pPr>
    </w:p>
    <w:p w14:paraId="15F0A745" w14:textId="77777777" w:rsidR="00E46476" w:rsidRDefault="00E46476" w:rsidP="00D26F56">
      <w:pPr>
        <w:widowControl w:val="0"/>
        <w:rPr>
          <w:rFonts w:cs="Arial"/>
          <w:sz w:val="22"/>
        </w:rPr>
      </w:pPr>
    </w:p>
    <w:p w14:paraId="503751B6" w14:textId="77777777" w:rsidR="00F46CF2" w:rsidRDefault="00F46CF2" w:rsidP="00D26F56">
      <w:pPr>
        <w:widowControl w:val="0"/>
        <w:rPr>
          <w:rFonts w:cs="Arial"/>
          <w:sz w:val="22"/>
        </w:rPr>
      </w:pPr>
    </w:p>
    <w:p w14:paraId="75468742" w14:textId="77777777" w:rsidR="00F46CF2" w:rsidRDefault="00F46CF2" w:rsidP="00D26F56">
      <w:pPr>
        <w:widowControl w:val="0"/>
        <w:rPr>
          <w:rFonts w:cs="Arial"/>
          <w:sz w:val="22"/>
        </w:rPr>
      </w:pPr>
    </w:p>
    <w:p w14:paraId="2DBFEE82" w14:textId="77777777" w:rsidR="00F46CF2" w:rsidRDefault="00F46CF2" w:rsidP="00D26F56">
      <w:pPr>
        <w:widowControl w:val="0"/>
        <w:rPr>
          <w:rFonts w:cs="Arial"/>
          <w:sz w:val="22"/>
        </w:rPr>
      </w:pPr>
    </w:p>
    <w:p w14:paraId="372DAAB3" w14:textId="77777777" w:rsidR="00F46CF2" w:rsidRDefault="00F46CF2" w:rsidP="00D26F56">
      <w:pPr>
        <w:widowControl w:val="0"/>
        <w:rPr>
          <w:rFonts w:cs="Arial"/>
          <w:sz w:val="22"/>
        </w:rPr>
      </w:pPr>
    </w:p>
    <w:p w14:paraId="6DFA54B7" w14:textId="77777777" w:rsidR="00F46CF2" w:rsidRDefault="00F46CF2" w:rsidP="00D26F56">
      <w:pPr>
        <w:widowControl w:val="0"/>
        <w:rPr>
          <w:rFonts w:cs="Arial"/>
          <w:sz w:val="22"/>
        </w:rPr>
      </w:pPr>
    </w:p>
    <w:p w14:paraId="3790D975" w14:textId="77777777" w:rsidR="00F46CF2" w:rsidRDefault="00F46CF2" w:rsidP="00D26F56">
      <w:pPr>
        <w:widowControl w:val="0"/>
        <w:rPr>
          <w:rFonts w:cs="Arial"/>
          <w:sz w:val="22"/>
        </w:rPr>
      </w:pPr>
    </w:p>
    <w:p w14:paraId="4AF32369" w14:textId="77777777" w:rsidR="00F46CF2" w:rsidRPr="0051078B" w:rsidRDefault="00F46CF2" w:rsidP="00D26F56">
      <w:pPr>
        <w:widowControl w:val="0"/>
        <w:rPr>
          <w:rFonts w:cs="Arial"/>
          <w:sz w:val="22"/>
        </w:rPr>
      </w:pPr>
    </w:p>
    <w:p w14:paraId="030C14BF" w14:textId="77777777" w:rsidR="00D26F56" w:rsidRPr="0051078B" w:rsidRDefault="00D26F56" w:rsidP="00D26F56">
      <w:pPr>
        <w:widowControl w:val="0"/>
        <w:rPr>
          <w:rFonts w:cs="Arial"/>
          <w:sz w:val="22"/>
        </w:rPr>
      </w:pPr>
    </w:p>
    <w:p w14:paraId="01848C27" w14:textId="77777777" w:rsidR="00D26F56" w:rsidRPr="0051078B" w:rsidRDefault="00D26F56" w:rsidP="00D26F56">
      <w:pPr>
        <w:widowControl w:val="0"/>
        <w:rPr>
          <w:rFonts w:cs="Arial"/>
          <w:sz w:val="22"/>
          <w:u w:val="single"/>
        </w:rPr>
      </w:pPr>
    </w:p>
    <w:p w14:paraId="3A6255FC" w14:textId="77777777"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lastRenderedPageBreak/>
        <w:t>Alla</w:t>
      </w:r>
      <w:r w:rsidRPr="0028517B">
        <w:rPr>
          <w:rFonts w:ascii="Palatino Linotype" w:hAnsi="Palatino Linotype" w:cs="Arial"/>
          <w:sz w:val="20"/>
          <w:szCs w:val="20"/>
        </w:rPr>
        <w:tab/>
        <w:t>REGIONE BASILICATA</w:t>
      </w:r>
    </w:p>
    <w:p w14:paraId="69897817" w14:textId="77777777" w:rsidR="007B07E3" w:rsidRPr="0028517B"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40DA20CA" w14:textId="200BFD43" w:rsidR="007B07E3" w:rsidRDefault="007B07E3" w:rsidP="00F46CF2">
      <w:pPr>
        <w:autoSpaceDE w:val="0"/>
        <w:autoSpaceDN w:val="0"/>
        <w:adjustRightInd w:val="0"/>
        <w:ind w:left="4956" w:firstLine="708"/>
        <w:rPr>
          <w:rFonts w:ascii="Palatino Linotype" w:hAnsi="Palatino Linotype" w:cs="Arial"/>
          <w:i/>
          <w:sz w:val="20"/>
          <w:szCs w:val="20"/>
        </w:rPr>
      </w:pPr>
      <w:r w:rsidRPr="000A3323">
        <w:rPr>
          <w:rFonts w:ascii="Palatino Linotype" w:hAnsi="Palatino Linotype" w:cs="Arial"/>
          <w:i/>
          <w:sz w:val="20"/>
          <w:szCs w:val="20"/>
        </w:rPr>
        <w:t xml:space="preserve">Ufficio </w:t>
      </w:r>
      <w:r w:rsidR="00F46CF2">
        <w:rPr>
          <w:rFonts w:ascii="Palatino Linotype" w:hAnsi="Palatino Linotype" w:cs="Arial"/>
          <w:i/>
          <w:sz w:val="20"/>
          <w:szCs w:val="20"/>
        </w:rPr>
        <w:t>Appalti di Servizi e Forniture</w:t>
      </w:r>
    </w:p>
    <w:p w14:paraId="0B28BA81" w14:textId="77777777"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487A787" w14:textId="77777777" w:rsidR="007B07E3" w:rsidRPr="0028517B" w:rsidRDefault="007B07E3" w:rsidP="007B07E3">
      <w:pPr>
        <w:autoSpaceDE w:val="0"/>
        <w:autoSpaceDN w:val="0"/>
        <w:adjustRightInd w:val="0"/>
        <w:ind w:left="5664"/>
        <w:rPr>
          <w:rFonts w:ascii="Palatino Linotype" w:hAnsi="Palatino Linotype" w:cs="Arial"/>
          <w:sz w:val="20"/>
          <w:szCs w:val="20"/>
          <w:u w:val="single"/>
        </w:rPr>
      </w:pPr>
    </w:p>
    <w:p w14:paraId="3F1661AB" w14:textId="36B2463D" w:rsidR="004F240D" w:rsidRDefault="007B07E3" w:rsidP="006B0549">
      <w:pPr>
        <w:pStyle w:val="Style12"/>
        <w:widowControl/>
        <w:tabs>
          <w:tab w:val="left" w:pos="1276"/>
        </w:tabs>
        <w:spacing w:line="240" w:lineRule="auto"/>
        <w:ind w:left="1276" w:hanging="1276"/>
        <w:rPr>
          <w:rFonts w:ascii="Palatino Linotype" w:hAnsi="Palatino Linotype"/>
          <w:b/>
          <w:sz w:val="20"/>
          <w:szCs w:val="20"/>
        </w:rPr>
      </w:pPr>
      <w:r w:rsidRPr="002B00BC">
        <w:rPr>
          <w:rStyle w:val="FontStyle19"/>
          <w:rFonts w:ascii="Palatino Linotype" w:hAnsi="Palatino Linotype" w:cs="Times New Roman"/>
          <w:sz w:val="20"/>
          <w:szCs w:val="20"/>
        </w:rPr>
        <w:t xml:space="preserve">OGGETTO: </w:t>
      </w:r>
      <w:r w:rsidR="00C865D4">
        <w:rPr>
          <w:rStyle w:val="FontStyle19"/>
          <w:rFonts w:ascii="Palatino Linotype" w:hAnsi="Palatino Linotype" w:cs="Times New Roman"/>
          <w:sz w:val="20"/>
          <w:szCs w:val="20"/>
        </w:rPr>
        <w:tab/>
      </w:r>
      <w:r w:rsidR="00F46CF2" w:rsidRPr="00F46CF2">
        <w:rPr>
          <w:rFonts w:ascii="Palatino Linotype" w:hAnsi="Palatino Linotype" w:cs="Times New Roman"/>
          <w:b/>
          <w:bCs/>
          <w:sz w:val="20"/>
          <w:szCs w:val="20"/>
        </w:rPr>
        <w:t>GARA TELEMATICA MEDIANTE PROCEDURA APERTA PER L’ACQUISIZIONE DI SOLUZIONI E SERVIZI AVANZATI A SUPPORTO DELL’AGENDA DIGITALE</w:t>
      </w:r>
      <w:r w:rsidR="009B2977">
        <w:rPr>
          <w:rStyle w:val="FontStyle19"/>
          <w:rFonts w:ascii="Palatino Linotype" w:hAnsi="Palatino Linotype" w:cs="Times New Roman"/>
          <w:sz w:val="20"/>
          <w:szCs w:val="20"/>
        </w:rPr>
        <w:t>.</w:t>
      </w:r>
      <w:r>
        <w:rPr>
          <w:rFonts w:ascii="Palatino Linotype" w:hAnsi="Palatino Linotype"/>
          <w:b/>
          <w:sz w:val="20"/>
          <w:szCs w:val="20"/>
        </w:rPr>
        <w:t xml:space="preserve"> </w:t>
      </w:r>
      <w:r w:rsidR="006B0549" w:rsidRPr="006B0549">
        <w:rPr>
          <w:rFonts w:ascii="Palatino Linotype" w:hAnsi="Palatino Linotype"/>
          <w:b/>
          <w:sz w:val="20"/>
          <w:szCs w:val="20"/>
        </w:rPr>
        <w:t xml:space="preserve">SIMOG gara n. </w:t>
      </w:r>
      <w:r w:rsidR="00666845" w:rsidRPr="00666845">
        <w:rPr>
          <w:rFonts w:ascii="Palatino Linotype" w:hAnsi="Palatino Linotype"/>
          <w:b/>
          <w:sz w:val="20"/>
          <w:szCs w:val="20"/>
        </w:rPr>
        <w:t>7414248</w:t>
      </w:r>
      <w:bookmarkStart w:id="0" w:name="_GoBack"/>
      <w:bookmarkEnd w:id="0"/>
    </w:p>
    <w:p w14:paraId="5F42F10E" w14:textId="77777777" w:rsidR="006B0549" w:rsidRPr="004F240D" w:rsidRDefault="006B0549" w:rsidP="006B0549">
      <w:pPr>
        <w:pStyle w:val="Style12"/>
        <w:widowControl/>
        <w:tabs>
          <w:tab w:val="left" w:pos="1276"/>
        </w:tabs>
        <w:spacing w:line="240" w:lineRule="auto"/>
        <w:ind w:left="1276" w:hanging="1276"/>
        <w:rPr>
          <w:lang w:eastAsia="en-US" w:bidi="en-US"/>
        </w:rPr>
      </w:pPr>
    </w:p>
    <w:p w14:paraId="58ADBB14" w14:textId="77777777" w:rsidR="004F240D" w:rsidRPr="004F240D" w:rsidRDefault="004F240D" w:rsidP="004F240D">
      <w:pPr>
        <w:pStyle w:val="Titolo1"/>
        <w:numPr>
          <w:ilvl w:val="0"/>
          <w:numId w:val="0"/>
        </w:numPr>
        <w:spacing w:before="0"/>
        <w:jc w:val="center"/>
        <w:rPr>
          <w:rFonts w:ascii="Palatino Linotype" w:hAnsi="Palatino Linotype" w:cs="Arial"/>
          <w:b w:val="0"/>
          <w:i/>
          <w:smallCaps/>
          <w:sz w:val="20"/>
          <w:szCs w:val="20"/>
        </w:rPr>
      </w:pPr>
      <w:r w:rsidRPr="004F240D">
        <w:rPr>
          <w:rFonts w:ascii="Palatino Linotype" w:hAnsi="Palatino Linotype"/>
          <w:b w:val="0"/>
          <w:i/>
          <w:sz w:val="20"/>
          <w:szCs w:val="20"/>
        </w:rPr>
        <w:t xml:space="preserve"> RESA AI SENSI DEGLI ARTT. 46 E 47 DEL D.P.R. 445/2000</w:t>
      </w:r>
    </w:p>
    <w:p w14:paraId="1BEEE5EE" w14:textId="77777777" w:rsidR="004F240D" w:rsidRPr="004F240D" w:rsidRDefault="004F240D" w:rsidP="004F240D">
      <w:pPr>
        <w:widowControl w:val="0"/>
        <w:jc w:val="center"/>
        <w:rPr>
          <w:rFonts w:ascii="Palatino Linotype" w:hAnsi="Palatino Linotype" w:cs="Arial"/>
          <w:i/>
          <w:smallCaps/>
          <w:kern w:val="28"/>
          <w:sz w:val="20"/>
          <w:szCs w:val="20"/>
        </w:rPr>
      </w:pPr>
      <w:r w:rsidRPr="004F240D">
        <w:rPr>
          <w:rFonts w:ascii="Palatino Linotype" w:hAnsi="Palatino Linotype" w:cs="Arial"/>
          <w:i/>
          <w:smallCaps/>
          <w:kern w:val="28"/>
          <w:sz w:val="20"/>
          <w:szCs w:val="20"/>
        </w:rPr>
        <w:t xml:space="preserve">(allegare copia del documento di identità del sottoscrittore ai sensi dell’art. 38 del </w:t>
      </w:r>
      <w:proofErr w:type="spellStart"/>
      <w:r w:rsidRPr="004F240D">
        <w:rPr>
          <w:rFonts w:ascii="Palatino Linotype" w:hAnsi="Palatino Linotype" w:cs="Arial"/>
          <w:i/>
          <w:smallCaps/>
          <w:kern w:val="28"/>
          <w:sz w:val="20"/>
          <w:szCs w:val="20"/>
        </w:rPr>
        <w:t>d.p.r.</w:t>
      </w:r>
      <w:proofErr w:type="spellEnd"/>
      <w:r w:rsidRPr="004F240D">
        <w:rPr>
          <w:rFonts w:ascii="Palatino Linotype" w:hAnsi="Palatino Linotype" w:cs="Arial"/>
          <w:i/>
          <w:smallCaps/>
          <w:kern w:val="28"/>
          <w:sz w:val="20"/>
          <w:szCs w:val="20"/>
        </w:rPr>
        <w:t xml:space="preserve"> n. 445/2000)</w:t>
      </w:r>
    </w:p>
    <w:p w14:paraId="3D6BF364" w14:textId="77777777" w:rsidR="00F46CF2" w:rsidRDefault="00F46CF2" w:rsidP="00C11A14">
      <w:pPr>
        <w:widowControl w:val="0"/>
        <w:autoSpaceDE w:val="0"/>
        <w:autoSpaceDN w:val="0"/>
        <w:jc w:val="both"/>
        <w:rPr>
          <w:rFonts w:ascii="Palatino Linotype" w:hAnsi="Palatino Linotype" w:cs="Arial"/>
          <w:sz w:val="20"/>
          <w:szCs w:val="20"/>
        </w:rPr>
      </w:pPr>
    </w:p>
    <w:p w14:paraId="52A9398E"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_________________________________________</w:t>
      </w:r>
    </w:p>
    <w:p w14:paraId="4111ECD4" w14:textId="77777777" w:rsidR="00C11A14" w:rsidRPr="00DA063C" w:rsidRDefault="00C11A14" w:rsidP="00C11A14">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con</w:t>
      </w:r>
      <w:proofErr w:type="gramEnd"/>
      <w:r w:rsidRPr="00DA063C">
        <w:rPr>
          <w:rFonts w:ascii="Palatino Linotype" w:hAnsi="Palatino Linotype" w:cs="Arial"/>
          <w:sz w:val="20"/>
          <w:szCs w:val="20"/>
        </w:rPr>
        <w:t xml:space="preserve"> sede in </w:t>
      </w:r>
      <w:r>
        <w:rPr>
          <w:rFonts w:ascii="Palatino Linotype" w:hAnsi="Palatino Linotype" w:cs="Arial"/>
          <w:sz w:val="20"/>
          <w:szCs w:val="20"/>
        </w:rPr>
        <w:t xml:space="preserve">_______________________________ -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________________________________________</w:t>
      </w:r>
    </w:p>
    <w:p w14:paraId="67B75E99"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_______________________, e-mail ______________________________</w:t>
      </w:r>
    </w:p>
    <w:p w14:paraId="00B50EC5"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PEC ____________________________________________________________________________________________</w:t>
      </w:r>
    </w:p>
    <w:p w14:paraId="3D04405B" w14:textId="77777777" w:rsidR="00C11A14" w:rsidRPr="00DA063C" w:rsidRDefault="00C11A14" w:rsidP="00C11A14">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avente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INPS:</w:t>
      </w:r>
    </w:p>
    <w:p w14:paraId="6725C404" w14:textId="77777777" w:rsidR="00C11A14" w:rsidRDefault="00C11A14" w:rsidP="00C11A14">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w:t>
      </w:r>
      <w:r>
        <w:rPr>
          <w:rFonts w:ascii="Palatino Linotype" w:hAnsi="Palatino Linotype" w:cs="Arial"/>
          <w:sz w:val="20"/>
          <w:szCs w:val="20"/>
        </w:rPr>
        <w:t xml:space="preserve"> _____________________________________________________________________________</w:t>
      </w:r>
    </w:p>
    <w:p w14:paraId="2EDDB468" w14:textId="77777777" w:rsidR="00C11A14" w:rsidRPr="00DA063C" w:rsidRDefault="00C11A14" w:rsidP="00C11A14">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m</w:t>
      </w:r>
      <w:r>
        <w:rPr>
          <w:rFonts w:ascii="Palatino Linotype" w:hAnsi="Palatino Linotype" w:cs="Arial"/>
          <w:sz w:val="20"/>
          <w:szCs w:val="20"/>
        </w:rPr>
        <w:t>atricola</w:t>
      </w:r>
      <w:proofErr w:type="gramEnd"/>
      <w:r>
        <w:rPr>
          <w:rFonts w:ascii="Palatino Linotype" w:hAnsi="Palatino Linotype" w:cs="Arial"/>
          <w:sz w:val="20"/>
          <w:szCs w:val="20"/>
        </w:rPr>
        <w:t xml:space="preserve"> aziendale ______________________________________________________________________________</w:t>
      </w:r>
    </w:p>
    <w:p w14:paraId="0A5EC34A" w14:textId="77777777" w:rsidR="00C11A14" w:rsidRPr="00DA063C" w:rsidRDefault="00C11A14" w:rsidP="00C11A14">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INAIL:</w:t>
      </w:r>
    </w:p>
    <w:p w14:paraId="7076A8A0" w14:textId="77777777" w:rsidR="00C11A14" w:rsidRPr="00DA063C" w:rsidRDefault="00C11A14" w:rsidP="00C11A14">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 </w:t>
      </w:r>
      <w:r>
        <w:rPr>
          <w:rFonts w:ascii="Palatino Linotype" w:hAnsi="Palatino Linotype" w:cs="Arial"/>
          <w:sz w:val="20"/>
          <w:szCs w:val="20"/>
        </w:rPr>
        <w:t>_____________________________________________________________________________</w:t>
      </w:r>
    </w:p>
    <w:p w14:paraId="132FEB8D"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306C4994"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24026CB0" w14:textId="77777777" w:rsidR="00E46476" w:rsidRDefault="00E46476" w:rsidP="00E46476">
      <w:pPr>
        <w:widowControl w:val="0"/>
        <w:autoSpaceDE w:val="0"/>
        <w:autoSpaceDN w:val="0"/>
        <w:jc w:val="center"/>
        <w:rPr>
          <w:rFonts w:ascii="Palatino Linotype" w:hAnsi="Palatino Linotype" w:cs="Arial"/>
          <w:b/>
          <w:sz w:val="20"/>
          <w:szCs w:val="20"/>
        </w:rPr>
      </w:pPr>
    </w:p>
    <w:p w14:paraId="454F85F0" w14:textId="5CFAFE80" w:rsidR="00C11A14" w:rsidRDefault="00E46476" w:rsidP="00E46476">
      <w:pPr>
        <w:widowControl w:val="0"/>
        <w:autoSpaceDE w:val="0"/>
        <w:autoSpaceDN w:val="0"/>
        <w:jc w:val="center"/>
        <w:rPr>
          <w:rFonts w:ascii="Palatino Linotype" w:hAnsi="Palatino Linotype" w:cs="Arial"/>
          <w:b/>
          <w:sz w:val="20"/>
          <w:szCs w:val="20"/>
        </w:rPr>
      </w:pPr>
      <w:r>
        <w:rPr>
          <w:rFonts w:ascii="Palatino Linotype" w:hAnsi="Palatino Linotype" w:cs="Arial"/>
          <w:b/>
          <w:sz w:val="20"/>
          <w:szCs w:val="20"/>
        </w:rPr>
        <w:t>CHIEDE</w:t>
      </w:r>
    </w:p>
    <w:p w14:paraId="0C105CE7" w14:textId="12CFBD58" w:rsidR="00E46476" w:rsidRDefault="00E46476" w:rsidP="00E46476">
      <w:pPr>
        <w:widowControl w:val="0"/>
        <w:autoSpaceDE w:val="0"/>
        <w:autoSpaceDN w:val="0"/>
        <w:rPr>
          <w:rFonts w:ascii="Palatino Linotype" w:hAnsi="Palatino Linotype" w:cs="Arial"/>
          <w:sz w:val="20"/>
          <w:szCs w:val="20"/>
        </w:rPr>
      </w:pPr>
      <w:proofErr w:type="gramStart"/>
      <w:r>
        <w:rPr>
          <w:rFonts w:ascii="Palatino Linotype" w:hAnsi="Palatino Linotype" w:cs="Arial"/>
          <w:sz w:val="20"/>
          <w:szCs w:val="20"/>
        </w:rPr>
        <w:t>d</w:t>
      </w:r>
      <w:r w:rsidRPr="00E46476">
        <w:rPr>
          <w:rFonts w:ascii="Palatino Linotype" w:hAnsi="Palatino Linotype" w:cs="Arial"/>
          <w:sz w:val="20"/>
          <w:szCs w:val="20"/>
        </w:rPr>
        <w:t>i</w:t>
      </w:r>
      <w:proofErr w:type="gramEnd"/>
      <w:r w:rsidRPr="00E46476">
        <w:rPr>
          <w:rFonts w:ascii="Palatino Linotype" w:hAnsi="Palatino Linotype" w:cs="Arial"/>
          <w:sz w:val="20"/>
          <w:szCs w:val="20"/>
        </w:rPr>
        <w:t xml:space="preserve"> partecipare alla gara in epigrafe in qualità di (</w:t>
      </w:r>
      <w:r w:rsidRPr="00E46476">
        <w:rPr>
          <w:rFonts w:ascii="Palatino Linotype" w:hAnsi="Palatino Linotype" w:cs="Arial"/>
          <w:i/>
          <w:sz w:val="20"/>
          <w:szCs w:val="20"/>
        </w:rPr>
        <w:t>apporre una X accanto alla circostanza che interessa</w:t>
      </w:r>
      <w:r w:rsidRPr="00E46476">
        <w:rPr>
          <w:rFonts w:ascii="Palatino Linotype" w:hAnsi="Palatino Linotype" w:cs="Arial"/>
          <w:sz w:val="20"/>
          <w:szCs w:val="20"/>
        </w:rPr>
        <w:t>):</w:t>
      </w:r>
    </w:p>
    <w:p w14:paraId="64A057D9" w14:textId="77777777" w:rsidR="00E46476" w:rsidRDefault="00E46476" w:rsidP="00E46476">
      <w:pPr>
        <w:widowControl w:val="0"/>
        <w:autoSpaceDE w:val="0"/>
        <w:autoSpaceDN w:val="0"/>
        <w:rPr>
          <w:rFonts w:ascii="Palatino Linotype" w:hAnsi="Palatino Linotype" w:cs="Arial"/>
          <w:sz w:val="20"/>
          <w:szCs w:val="20"/>
        </w:rPr>
      </w:pPr>
    </w:p>
    <w:p w14:paraId="74AA1F4E"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p>
    <w:p w14:paraId="3D7FE142"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6DF1666F"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C38C5DC" w14:textId="5AFD2B1E" w:rsidR="00E46476" w:rsidRPr="002D657E" w:rsidRDefault="00E46476" w:rsidP="00E46476">
      <w:pPr>
        <w:autoSpaceDE w:val="0"/>
        <w:autoSpaceDN w:val="0"/>
        <w:adjustRightInd w:val="0"/>
        <w:spacing w:after="120"/>
        <w:ind w:left="142"/>
        <w:jc w:val="both"/>
        <w:rPr>
          <w:rFonts w:ascii="Palatino Linotype" w:hAnsi="Palatino Linotype"/>
          <w:color w:val="000000"/>
          <w:sz w:val="10"/>
          <w:szCs w:val="1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38110313" w14:textId="77777777" w:rsidTr="003256BC">
        <w:tc>
          <w:tcPr>
            <w:tcW w:w="3209" w:type="dxa"/>
            <w:shd w:val="clear" w:color="auto" w:fill="E7E6E6" w:themeFill="background2"/>
          </w:tcPr>
          <w:p w14:paraId="290B7246"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72BA9E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21216E17"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892F2A"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1BE32AB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4E95FE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0AB0D731" w14:textId="77777777" w:rsidTr="003256BC">
        <w:tc>
          <w:tcPr>
            <w:tcW w:w="3209" w:type="dxa"/>
          </w:tcPr>
          <w:p w14:paraId="7FAFC7F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59652C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2F34BD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66F1ABA6" w14:textId="77777777" w:rsidTr="003256BC">
        <w:tc>
          <w:tcPr>
            <w:tcW w:w="3209" w:type="dxa"/>
          </w:tcPr>
          <w:p w14:paraId="3D3C17B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5679C8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2EDC6D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04E2F27" w14:textId="77777777" w:rsidTr="003256BC">
        <w:tc>
          <w:tcPr>
            <w:tcW w:w="3209" w:type="dxa"/>
          </w:tcPr>
          <w:p w14:paraId="6052EA1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7EAD4E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6F5D73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5151111" w14:textId="77777777" w:rsidTr="003256BC">
        <w:tc>
          <w:tcPr>
            <w:tcW w:w="3209" w:type="dxa"/>
          </w:tcPr>
          <w:p w14:paraId="22739A4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7F3391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8E2EF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643C6B00"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7CE1D72E"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Consorzio tra imprese artigiane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F090D66"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74704494" w14:textId="77777777" w:rsidTr="003256BC">
        <w:tc>
          <w:tcPr>
            <w:tcW w:w="3209" w:type="dxa"/>
            <w:shd w:val="clear" w:color="auto" w:fill="E7E6E6" w:themeFill="background2"/>
          </w:tcPr>
          <w:p w14:paraId="1953EE7B"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3F091D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F18B96D"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28E8B3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180EB7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9D53C1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6C164DB6" w14:textId="77777777" w:rsidTr="003256BC">
        <w:tc>
          <w:tcPr>
            <w:tcW w:w="3209" w:type="dxa"/>
          </w:tcPr>
          <w:p w14:paraId="1203E15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9E9B9E0"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68CA156"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D949785" w14:textId="77777777" w:rsidTr="003256BC">
        <w:tc>
          <w:tcPr>
            <w:tcW w:w="3209" w:type="dxa"/>
          </w:tcPr>
          <w:p w14:paraId="2EB0276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6E507B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0B65DB2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46732A9" w14:textId="77777777" w:rsidTr="003256BC">
        <w:tc>
          <w:tcPr>
            <w:tcW w:w="3209" w:type="dxa"/>
          </w:tcPr>
          <w:p w14:paraId="28859FE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9556C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D3A65F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A9DDBFE" w14:textId="77777777" w:rsidTr="003256BC">
        <w:tc>
          <w:tcPr>
            <w:tcW w:w="3209" w:type="dxa"/>
          </w:tcPr>
          <w:p w14:paraId="160F6D7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8E8240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2CBC308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50D8747"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130B66C4"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 xml:space="preserve">comma 2, </w:t>
      </w:r>
      <w:proofErr w:type="spellStart"/>
      <w:r>
        <w:rPr>
          <w:rFonts w:ascii="Palatino Linotype" w:hAnsi="Palatino Linotype"/>
          <w:color w:val="000000"/>
          <w:sz w:val="20"/>
          <w:szCs w:val="20"/>
        </w:rPr>
        <w:t>lett</w:t>
      </w:r>
      <w:proofErr w:type="spellEnd"/>
      <w:r>
        <w:rPr>
          <w:rFonts w:ascii="Palatino Linotype" w:hAnsi="Palatino Linotype"/>
          <w:color w:val="000000"/>
          <w:sz w:val="20"/>
          <w:szCs w:val="20"/>
        </w:rPr>
        <w: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p>
    <w:p w14:paraId="37723AFB"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3DE0A5B0" w14:textId="77777777" w:rsidTr="003256BC">
        <w:tc>
          <w:tcPr>
            <w:tcW w:w="3209" w:type="dxa"/>
            <w:shd w:val="clear" w:color="auto" w:fill="E7E6E6" w:themeFill="background2"/>
          </w:tcPr>
          <w:p w14:paraId="344D777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EDDB1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31FBC62C"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2EE494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A7DBA4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45F0F7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3A24B4BB" w14:textId="77777777" w:rsidTr="003256BC">
        <w:tc>
          <w:tcPr>
            <w:tcW w:w="3209" w:type="dxa"/>
          </w:tcPr>
          <w:p w14:paraId="6E4134E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696F48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EE56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21A68C42" w14:textId="77777777" w:rsidTr="003256BC">
        <w:tc>
          <w:tcPr>
            <w:tcW w:w="3209" w:type="dxa"/>
          </w:tcPr>
          <w:p w14:paraId="2D3648D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6964BC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EE711E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777C56B" w14:textId="77777777" w:rsidTr="003256BC">
        <w:tc>
          <w:tcPr>
            <w:tcW w:w="3209" w:type="dxa"/>
          </w:tcPr>
          <w:p w14:paraId="0D5F827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41BE0F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C91911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9A48A8A" w14:textId="77777777" w:rsidTr="003256BC">
        <w:tc>
          <w:tcPr>
            <w:tcW w:w="3209" w:type="dxa"/>
          </w:tcPr>
          <w:p w14:paraId="28DD7E3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43F4CA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B6DAD7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1863C7F2"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46FA5366"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w:t>
      </w:r>
    </w:p>
    <w:p w14:paraId="0C5E4AA5" w14:textId="21E17890" w:rsidR="00E46476" w:rsidRPr="00A03A29" w:rsidRDefault="00E46476" w:rsidP="00E46476">
      <w:pPr>
        <w:autoSpaceDE w:val="0"/>
        <w:autoSpaceDN w:val="0"/>
        <w:adjustRightInd w:val="0"/>
        <w:spacing w:after="80"/>
        <w:ind w:firstLine="708"/>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18626693" w14:textId="77777777" w:rsidR="00E46476" w:rsidRPr="00A03A29" w:rsidRDefault="00E46476" w:rsidP="00E46476">
      <w:pPr>
        <w:autoSpaceDE w:val="0"/>
        <w:autoSpaceDN w:val="0"/>
        <w:adjustRightInd w:val="0"/>
        <w:spacing w:after="80"/>
        <w:ind w:left="1416" w:firstLine="569"/>
        <w:rPr>
          <w:rFonts w:ascii="Palatino Linotype" w:hAnsi="Palatino Linotype"/>
          <w:color w:val="000000"/>
          <w:sz w:val="20"/>
          <w:szCs w:val="20"/>
        </w:rPr>
      </w:pPr>
      <w:r w:rsidRPr="00A03A29">
        <w:rPr>
          <w:rFonts w:ascii="Palatino Linotype" w:hAnsi="Palatino Linotype"/>
          <w:color w:val="000000"/>
          <w:sz w:val="20"/>
          <w:szCs w:val="20"/>
        </w:rPr>
        <w:t>□ costituito</w:t>
      </w:r>
    </w:p>
    <w:p w14:paraId="1205C596" w14:textId="77777777" w:rsidR="00E46476" w:rsidRDefault="00E46476" w:rsidP="00E46476">
      <w:pPr>
        <w:autoSpaceDE w:val="0"/>
        <w:autoSpaceDN w:val="0"/>
        <w:adjustRightInd w:val="0"/>
        <w:spacing w:after="80"/>
        <w:ind w:left="1418" w:firstLine="567"/>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0279B71B" w14:textId="77777777" w:rsidR="00E46476" w:rsidRDefault="00E46476" w:rsidP="00E46476">
      <w:pPr>
        <w:pStyle w:val="sche3"/>
        <w:spacing w:after="80"/>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12722F59" w14:textId="77777777" w:rsidR="00E46476" w:rsidRPr="004A5ACD"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46476" w14:paraId="38576558" w14:textId="77777777" w:rsidTr="003256BC">
        <w:trPr>
          <w:trHeight w:val="320"/>
        </w:trPr>
        <w:tc>
          <w:tcPr>
            <w:tcW w:w="2372" w:type="dxa"/>
            <w:shd w:val="clear" w:color="auto" w:fill="E7E6E6" w:themeFill="background2"/>
          </w:tcPr>
          <w:p w14:paraId="418F271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BDAE828"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080921B9"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615F6BDB" w14:textId="77777777" w:rsidR="00E46476" w:rsidRDefault="00E46476" w:rsidP="003256BC">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24B98C7F"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D4FB91A"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67D19E5"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46476" w14:paraId="0429FB10" w14:textId="77777777" w:rsidTr="003256BC">
        <w:tc>
          <w:tcPr>
            <w:tcW w:w="2372" w:type="dxa"/>
          </w:tcPr>
          <w:p w14:paraId="0BD7C441" w14:textId="77777777" w:rsidR="00E46476" w:rsidRDefault="00E46476" w:rsidP="003256BC">
            <w:pPr>
              <w:pStyle w:val="sche3"/>
              <w:rPr>
                <w:rFonts w:ascii="Palatino Linotype" w:hAnsi="Palatino Linotype"/>
                <w:color w:val="000000"/>
                <w:lang w:val="it-IT"/>
              </w:rPr>
            </w:pPr>
          </w:p>
        </w:tc>
        <w:tc>
          <w:tcPr>
            <w:tcW w:w="2372" w:type="dxa"/>
          </w:tcPr>
          <w:p w14:paraId="6F909893" w14:textId="77777777" w:rsidR="00E46476" w:rsidRDefault="00E46476" w:rsidP="003256BC">
            <w:pPr>
              <w:pStyle w:val="sche3"/>
              <w:rPr>
                <w:rFonts w:ascii="Palatino Linotype" w:hAnsi="Palatino Linotype"/>
                <w:color w:val="000000"/>
                <w:lang w:val="it-IT"/>
              </w:rPr>
            </w:pPr>
          </w:p>
        </w:tc>
        <w:tc>
          <w:tcPr>
            <w:tcW w:w="2371" w:type="dxa"/>
          </w:tcPr>
          <w:p w14:paraId="193A2AA1" w14:textId="77777777" w:rsidR="00E46476" w:rsidRDefault="00E46476" w:rsidP="003256BC">
            <w:pPr>
              <w:pStyle w:val="sche3"/>
              <w:rPr>
                <w:rFonts w:ascii="Palatino Linotype" w:hAnsi="Palatino Linotype"/>
                <w:color w:val="000000"/>
                <w:lang w:val="it-IT"/>
              </w:rPr>
            </w:pPr>
          </w:p>
        </w:tc>
        <w:tc>
          <w:tcPr>
            <w:tcW w:w="2371" w:type="dxa"/>
          </w:tcPr>
          <w:p w14:paraId="67821344" w14:textId="77777777" w:rsidR="00E46476" w:rsidRDefault="00E46476" w:rsidP="003256BC">
            <w:pPr>
              <w:pStyle w:val="sche3"/>
              <w:rPr>
                <w:rFonts w:ascii="Palatino Linotype" w:hAnsi="Palatino Linotype"/>
                <w:color w:val="000000"/>
                <w:lang w:val="it-IT"/>
              </w:rPr>
            </w:pPr>
          </w:p>
        </w:tc>
      </w:tr>
      <w:tr w:rsidR="00E46476" w14:paraId="67C7D7F4" w14:textId="77777777" w:rsidTr="003256BC">
        <w:tc>
          <w:tcPr>
            <w:tcW w:w="2372" w:type="dxa"/>
          </w:tcPr>
          <w:p w14:paraId="599142BE" w14:textId="77777777" w:rsidR="00E46476" w:rsidRDefault="00E46476" w:rsidP="003256BC">
            <w:pPr>
              <w:pStyle w:val="sche3"/>
              <w:rPr>
                <w:rFonts w:ascii="Palatino Linotype" w:hAnsi="Palatino Linotype"/>
                <w:color w:val="000000"/>
                <w:lang w:val="it-IT"/>
              </w:rPr>
            </w:pPr>
          </w:p>
        </w:tc>
        <w:tc>
          <w:tcPr>
            <w:tcW w:w="2372" w:type="dxa"/>
          </w:tcPr>
          <w:p w14:paraId="34BA5A20" w14:textId="77777777" w:rsidR="00E46476" w:rsidRDefault="00E46476" w:rsidP="003256BC">
            <w:pPr>
              <w:pStyle w:val="sche3"/>
              <w:rPr>
                <w:rFonts w:ascii="Palatino Linotype" w:hAnsi="Palatino Linotype"/>
                <w:color w:val="000000"/>
                <w:lang w:val="it-IT"/>
              </w:rPr>
            </w:pPr>
          </w:p>
        </w:tc>
        <w:tc>
          <w:tcPr>
            <w:tcW w:w="2371" w:type="dxa"/>
          </w:tcPr>
          <w:p w14:paraId="6C205510" w14:textId="77777777" w:rsidR="00E46476" w:rsidRDefault="00E46476" w:rsidP="003256BC">
            <w:pPr>
              <w:pStyle w:val="sche3"/>
              <w:rPr>
                <w:rFonts w:ascii="Palatino Linotype" w:hAnsi="Palatino Linotype"/>
                <w:color w:val="000000"/>
                <w:lang w:val="it-IT"/>
              </w:rPr>
            </w:pPr>
          </w:p>
        </w:tc>
        <w:tc>
          <w:tcPr>
            <w:tcW w:w="2371" w:type="dxa"/>
          </w:tcPr>
          <w:p w14:paraId="2F6C460B" w14:textId="77777777" w:rsidR="00E46476" w:rsidRDefault="00E46476" w:rsidP="003256BC">
            <w:pPr>
              <w:pStyle w:val="sche3"/>
              <w:rPr>
                <w:rFonts w:ascii="Palatino Linotype" w:hAnsi="Palatino Linotype"/>
                <w:color w:val="000000"/>
                <w:lang w:val="it-IT"/>
              </w:rPr>
            </w:pPr>
          </w:p>
        </w:tc>
      </w:tr>
      <w:tr w:rsidR="00E46476" w14:paraId="1B326556" w14:textId="77777777" w:rsidTr="003256BC">
        <w:tc>
          <w:tcPr>
            <w:tcW w:w="2372" w:type="dxa"/>
          </w:tcPr>
          <w:p w14:paraId="78B4A22D" w14:textId="77777777" w:rsidR="00E46476" w:rsidRDefault="00E46476" w:rsidP="003256BC">
            <w:pPr>
              <w:pStyle w:val="sche3"/>
              <w:rPr>
                <w:rFonts w:ascii="Palatino Linotype" w:hAnsi="Palatino Linotype"/>
                <w:color w:val="000000"/>
                <w:lang w:val="it-IT"/>
              </w:rPr>
            </w:pPr>
          </w:p>
        </w:tc>
        <w:tc>
          <w:tcPr>
            <w:tcW w:w="2372" w:type="dxa"/>
          </w:tcPr>
          <w:p w14:paraId="44BE7FD3" w14:textId="77777777" w:rsidR="00E46476" w:rsidRDefault="00E46476" w:rsidP="003256BC">
            <w:pPr>
              <w:pStyle w:val="sche3"/>
              <w:rPr>
                <w:rFonts w:ascii="Palatino Linotype" w:hAnsi="Palatino Linotype"/>
                <w:color w:val="000000"/>
                <w:lang w:val="it-IT"/>
              </w:rPr>
            </w:pPr>
          </w:p>
        </w:tc>
        <w:tc>
          <w:tcPr>
            <w:tcW w:w="2371" w:type="dxa"/>
          </w:tcPr>
          <w:p w14:paraId="5B3A95A5" w14:textId="77777777" w:rsidR="00E46476" w:rsidRDefault="00E46476" w:rsidP="003256BC">
            <w:pPr>
              <w:pStyle w:val="sche3"/>
              <w:rPr>
                <w:rFonts w:ascii="Palatino Linotype" w:hAnsi="Palatino Linotype"/>
                <w:color w:val="000000"/>
                <w:lang w:val="it-IT"/>
              </w:rPr>
            </w:pPr>
          </w:p>
        </w:tc>
        <w:tc>
          <w:tcPr>
            <w:tcW w:w="2371" w:type="dxa"/>
          </w:tcPr>
          <w:p w14:paraId="718BCC88" w14:textId="77777777" w:rsidR="00E46476" w:rsidRDefault="00E46476" w:rsidP="003256BC">
            <w:pPr>
              <w:pStyle w:val="sche3"/>
              <w:rPr>
                <w:rFonts w:ascii="Palatino Linotype" w:hAnsi="Palatino Linotype"/>
                <w:color w:val="000000"/>
                <w:lang w:val="it-IT"/>
              </w:rPr>
            </w:pPr>
          </w:p>
        </w:tc>
      </w:tr>
      <w:tr w:rsidR="00E46476" w14:paraId="5D21CBE3" w14:textId="77777777" w:rsidTr="003256BC">
        <w:tc>
          <w:tcPr>
            <w:tcW w:w="2372" w:type="dxa"/>
          </w:tcPr>
          <w:p w14:paraId="77664551" w14:textId="77777777" w:rsidR="00E46476" w:rsidRDefault="00E46476" w:rsidP="003256BC">
            <w:pPr>
              <w:pStyle w:val="sche3"/>
              <w:rPr>
                <w:rFonts w:ascii="Palatino Linotype" w:hAnsi="Palatino Linotype"/>
                <w:color w:val="000000"/>
                <w:lang w:val="it-IT"/>
              </w:rPr>
            </w:pPr>
          </w:p>
        </w:tc>
        <w:tc>
          <w:tcPr>
            <w:tcW w:w="2372" w:type="dxa"/>
          </w:tcPr>
          <w:p w14:paraId="297E33A8" w14:textId="77777777" w:rsidR="00E46476" w:rsidRDefault="00E46476" w:rsidP="003256BC">
            <w:pPr>
              <w:pStyle w:val="sche3"/>
              <w:rPr>
                <w:rFonts w:ascii="Palatino Linotype" w:hAnsi="Palatino Linotype"/>
                <w:color w:val="000000"/>
                <w:lang w:val="it-IT"/>
              </w:rPr>
            </w:pPr>
          </w:p>
        </w:tc>
        <w:tc>
          <w:tcPr>
            <w:tcW w:w="2371" w:type="dxa"/>
          </w:tcPr>
          <w:p w14:paraId="699077FD" w14:textId="77777777" w:rsidR="00E46476" w:rsidRDefault="00E46476" w:rsidP="003256BC">
            <w:pPr>
              <w:pStyle w:val="sche3"/>
              <w:rPr>
                <w:rFonts w:ascii="Palatino Linotype" w:hAnsi="Palatino Linotype"/>
                <w:color w:val="000000"/>
                <w:lang w:val="it-IT"/>
              </w:rPr>
            </w:pPr>
          </w:p>
        </w:tc>
        <w:tc>
          <w:tcPr>
            <w:tcW w:w="2371" w:type="dxa"/>
          </w:tcPr>
          <w:p w14:paraId="66581B72" w14:textId="77777777" w:rsidR="00E46476" w:rsidRDefault="00E46476" w:rsidP="003256BC">
            <w:pPr>
              <w:pStyle w:val="sche3"/>
              <w:rPr>
                <w:rFonts w:ascii="Palatino Linotype" w:hAnsi="Palatino Linotype"/>
                <w:color w:val="000000"/>
                <w:lang w:val="it-IT"/>
              </w:rPr>
            </w:pPr>
          </w:p>
        </w:tc>
      </w:tr>
    </w:tbl>
    <w:p w14:paraId="755517EF" w14:textId="6A197997" w:rsid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xml:space="preserve"> </w:t>
      </w:r>
    </w:p>
    <w:p w14:paraId="7497BDBF" w14:textId="41E94E9F" w:rsidR="00E46476" w:rsidRP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w:t>
      </w:r>
      <w:r>
        <w:rPr>
          <w:rFonts w:ascii="Palatino Linotype" w:hAnsi="Palatino Linotype"/>
          <w:color w:val="000000"/>
          <w:sz w:val="20"/>
          <w:szCs w:val="20"/>
        </w:rPr>
        <w:t xml:space="preserve"> </w:t>
      </w:r>
      <w:r w:rsidRPr="00E46476">
        <w:rPr>
          <w:rFonts w:ascii="Palatino Linotype" w:hAnsi="Palatino Linotype"/>
          <w:color w:val="000000"/>
          <w:sz w:val="20"/>
          <w:szCs w:val="20"/>
        </w:rPr>
        <w:t xml:space="preserve">Mandataria di un consorzio ordinario (comma 2, </w:t>
      </w:r>
      <w:proofErr w:type="spellStart"/>
      <w:r w:rsidRPr="00E46476">
        <w:rPr>
          <w:rFonts w:ascii="Palatino Linotype" w:hAnsi="Palatino Linotype"/>
          <w:color w:val="000000"/>
          <w:sz w:val="20"/>
          <w:szCs w:val="20"/>
        </w:rPr>
        <w:t>lett</w:t>
      </w:r>
      <w:proofErr w:type="spellEnd"/>
      <w:r w:rsidRPr="00E46476">
        <w:rPr>
          <w:rFonts w:ascii="Palatino Linotype" w:hAnsi="Palatino Linotype"/>
          <w:color w:val="000000"/>
          <w:sz w:val="20"/>
          <w:szCs w:val="20"/>
        </w:rPr>
        <w:t xml:space="preserve">. e, art. 45, </w:t>
      </w:r>
      <w:proofErr w:type="spellStart"/>
      <w:r w:rsidRPr="00E46476">
        <w:rPr>
          <w:rFonts w:ascii="Palatino Linotype" w:hAnsi="Palatino Linotype"/>
          <w:color w:val="000000"/>
          <w:sz w:val="20"/>
          <w:szCs w:val="20"/>
        </w:rPr>
        <w:t>D.Lgs.</w:t>
      </w:r>
      <w:proofErr w:type="spellEnd"/>
      <w:r w:rsidRPr="00E46476">
        <w:rPr>
          <w:rFonts w:ascii="Palatino Linotype" w:hAnsi="Palatino Linotype"/>
          <w:color w:val="000000"/>
          <w:sz w:val="20"/>
          <w:szCs w:val="20"/>
        </w:rPr>
        <w:t xml:space="preserve"> 50/2016)</w:t>
      </w:r>
    </w:p>
    <w:p w14:paraId="7C573302" w14:textId="77777777" w:rsidR="00E46476" w:rsidRPr="00A03A29"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84CBFD9" w14:textId="77777777" w:rsidR="00E46476"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7368C5DD" w14:textId="77777777" w:rsidR="00E46476" w:rsidRDefault="00E46476" w:rsidP="00E46476">
      <w:pPr>
        <w:pStyle w:val="sche3"/>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157BADEB" w14:textId="77777777" w:rsidR="00E46476" w:rsidRPr="00112B90"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599D7695" w14:textId="77777777" w:rsidTr="003256BC">
        <w:tc>
          <w:tcPr>
            <w:tcW w:w="3209" w:type="dxa"/>
            <w:shd w:val="clear" w:color="auto" w:fill="E7E6E6" w:themeFill="background2"/>
          </w:tcPr>
          <w:p w14:paraId="44CBC2F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5802AF0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A02909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F70D468"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691696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03867E07"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108D6DC5" w14:textId="77777777" w:rsidTr="003256BC">
        <w:tc>
          <w:tcPr>
            <w:tcW w:w="3209" w:type="dxa"/>
          </w:tcPr>
          <w:p w14:paraId="08DB1A2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886425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1AB37E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B2C5B5E" w14:textId="77777777" w:rsidTr="003256BC">
        <w:tc>
          <w:tcPr>
            <w:tcW w:w="3209" w:type="dxa"/>
          </w:tcPr>
          <w:p w14:paraId="1CB8DCE9"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7AFF8EEA"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91A90A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7904DC5" w14:textId="77777777" w:rsidTr="003256BC">
        <w:tc>
          <w:tcPr>
            <w:tcW w:w="3209" w:type="dxa"/>
          </w:tcPr>
          <w:p w14:paraId="7FB9F2E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BA9366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598F23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0ECAD72" w14:textId="77777777" w:rsidTr="003256BC">
        <w:tc>
          <w:tcPr>
            <w:tcW w:w="3209" w:type="dxa"/>
          </w:tcPr>
          <w:p w14:paraId="16043DB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BC10D7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F7D7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2C6D43E" w14:textId="77777777" w:rsidR="00E46476" w:rsidRPr="00CF7AB0" w:rsidRDefault="00E46476" w:rsidP="00E46476">
      <w:pPr>
        <w:pStyle w:val="sche3"/>
        <w:ind w:left="720"/>
        <w:rPr>
          <w:rFonts w:ascii="Palatino Linotype" w:hAnsi="Palatino Linotype"/>
          <w:color w:val="000000"/>
          <w:lang w:val="it-IT"/>
        </w:rPr>
      </w:pPr>
    </w:p>
    <w:p w14:paraId="40C92298" w14:textId="77777777" w:rsidR="00E46476" w:rsidRDefault="00E46476" w:rsidP="00E4647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F40F369" w14:textId="77777777" w:rsidR="00E46476" w:rsidRPr="00A03A29" w:rsidRDefault="00E46476" w:rsidP="00E46476">
      <w:pPr>
        <w:autoSpaceDE w:val="0"/>
        <w:autoSpaceDN w:val="0"/>
        <w:adjustRightInd w:val="0"/>
        <w:jc w:val="both"/>
        <w:rPr>
          <w:rFonts w:ascii="Palatino Linotype" w:hAnsi="Palatino Linotype"/>
          <w:color w:val="000000"/>
          <w:sz w:val="20"/>
          <w:szCs w:val="20"/>
        </w:rPr>
      </w:pPr>
    </w:p>
    <w:p w14:paraId="79C70D4F"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64568DCD"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678AE649"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6B15F2D" w14:textId="77777777" w:rsidR="00E46476" w:rsidRPr="00D51EDA" w:rsidRDefault="00E46476" w:rsidP="00E46476">
      <w:pPr>
        <w:autoSpaceDE w:val="0"/>
        <w:autoSpaceDN w:val="0"/>
        <w:adjustRightInd w:val="0"/>
        <w:spacing w:after="80"/>
        <w:rPr>
          <w:rFonts w:ascii="Palatino Linotype" w:hAnsi="Palatino Linotype"/>
          <w:color w:val="000000"/>
          <w:sz w:val="20"/>
          <w:szCs w:val="20"/>
        </w:rPr>
      </w:pPr>
      <w:r w:rsidRPr="00D51EDA">
        <w:rPr>
          <w:rFonts w:ascii="Palatino Linotype" w:hAnsi="Palatino Linotype"/>
          <w:color w:val="000000"/>
          <w:sz w:val="20"/>
          <w:szCs w:val="20"/>
        </w:rPr>
        <w:t xml:space="preserve">□ GEIE (comma 2, </w:t>
      </w:r>
      <w:proofErr w:type="spellStart"/>
      <w:r w:rsidRPr="00D51EDA">
        <w:rPr>
          <w:rFonts w:ascii="Palatino Linotype" w:hAnsi="Palatino Linotype"/>
          <w:color w:val="000000"/>
          <w:sz w:val="20"/>
          <w:szCs w:val="20"/>
        </w:rPr>
        <w:t>lett.g</w:t>
      </w:r>
      <w:proofErr w:type="spellEnd"/>
      <w:r w:rsidRPr="00D51EDA">
        <w:rPr>
          <w:rFonts w:ascii="Palatino Linotype" w:hAnsi="Palatino Linotype"/>
          <w:color w:val="000000"/>
          <w:sz w:val="20"/>
          <w:szCs w:val="20"/>
        </w:rPr>
        <w:t xml:space="preserve">, art. 45, </w:t>
      </w:r>
      <w:proofErr w:type="spellStart"/>
      <w:r w:rsidRPr="00D51EDA">
        <w:rPr>
          <w:rFonts w:ascii="Palatino Linotype" w:hAnsi="Palatino Linotype"/>
          <w:color w:val="000000"/>
          <w:sz w:val="20"/>
          <w:szCs w:val="20"/>
        </w:rPr>
        <w:t>D.Lgs.</w:t>
      </w:r>
      <w:proofErr w:type="spellEnd"/>
      <w:r w:rsidRPr="00D51EDA">
        <w:rPr>
          <w:rFonts w:ascii="Palatino Linotype" w:hAnsi="Palatino Linotype"/>
          <w:color w:val="000000"/>
          <w:sz w:val="20"/>
          <w:szCs w:val="20"/>
        </w:rPr>
        <w:t xml:space="preserve"> 50/2016);</w:t>
      </w:r>
    </w:p>
    <w:p w14:paraId="6D9D2753" w14:textId="77777777" w:rsidR="00E46476" w:rsidRPr="00A03A29" w:rsidRDefault="00E46476" w:rsidP="00E4647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4CD54E71" w14:textId="77777777" w:rsidR="00C11A14" w:rsidRDefault="00C11A14" w:rsidP="00C11A14">
      <w:pPr>
        <w:autoSpaceDE w:val="0"/>
        <w:autoSpaceDN w:val="0"/>
        <w:adjustRightInd w:val="0"/>
        <w:jc w:val="center"/>
        <w:rPr>
          <w:rFonts w:ascii="Palatino Linotype" w:hAnsi="Palatino Linotype" w:cs="Arial"/>
          <w:color w:val="000000"/>
          <w:sz w:val="20"/>
          <w:szCs w:val="20"/>
        </w:rPr>
      </w:pPr>
    </w:p>
    <w:p w14:paraId="2E2F2D6D" w14:textId="77777777" w:rsidR="00C11A14" w:rsidRDefault="00C11A14" w:rsidP="00C11A14">
      <w:pPr>
        <w:autoSpaceDE w:val="0"/>
        <w:autoSpaceDN w:val="0"/>
        <w:adjustRightInd w:val="0"/>
        <w:jc w:val="center"/>
        <w:rPr>
          <w:rFonts w:ascii="Palatino Linotype" w:hAnsi="Palatino Linotype" w:cs="Arial"/>
          <w:b/>
          <w:color w:val="000000"/>
          <w:sz w:val="20"/>
          <w:szCs w:val="20"/>
        </w:rPr>
      </w:pPr>
      <w:r w:rsidRPr="00AA5A79">
        <w:rPr>
          <w:rFonts w:ascii="Palatino Linotype" w:hAnsi="Palatino Linotype" w:cs="Arial"/>
          <w:b/>
          <w:color w:val="000000"/>
          <w:sz w:val="20"/>
          <w:szCs w:val="20"/>
        </w:rPr>
        <w:t>CHIEDE</w:t>
      </w:r>
    </w:p>
    <w:p w14:paraId="50BAB990" w14:textId="77777777" w:rsidR="00790AA9" w:rsidRPr="00AA5A79" w:rsidRDefault="00790AA9" w:rsidP="00C11A14">
      <w:pPr>
        <w:autoSpaceDE w:val="0"/>
        <w:autoSpaceDN w:val="0"/>
        <w:adjustRightInd w:val="0"/>
        <w:jc w:val="center"/>
        <w:rPr>
          <w:rFonts w:ascii="Palatino Linotype" w:hAnsi="Palatino Linotype" w:cs="Arial"/>
          <w:b/>
          <w:color w:val="000000"/>
          <w:sz w:val="20"/>
          <w:szCs w:val="20"/>
        </w:rPr>
      </w:pPr>
    </w:p>
    <w:p w14:paraId="32FBBD64" w14:textId="30518E9B" w:rsidR="00C11A14" w:rsidRDefault="00C11A14" w:rsidP="00790AA9">
      <w:pPr>
        <w:autoSpaceDE w:val="0"/>
        <w:autoSpaceDN w:val="0"/>
        <w:adjustRightInd w:val="0"/>
        <w:jc w:val="both"/>
        <w:rPr>
          <w:rFonts w:ascii="Palatino Linotype" w:hAnsi="Palatino Linotype" w:cs="Arial"/>
          <w:color w:val="000000"/>
          <w:sz w:val="20"/>
          <w:szCs w:val="20"/>
        </w:rPr>
      </w:pPr>
      <w:proofErr w:type="gramStart"/>
      <w:r>
        <w:rPr>
          <w:rFonts w:ascii="Palatino Linotype" w:hAnsi="Palatino Linotype" w:cs="Arial"/>
          <w:color w:val="000000"/>
          <w:sz w:val="20"/>
          <w:szCs w:val="20"/>
        </w:rPr>
        <w:t>di</w:t>
      </w:r>
      <w:proofErr w:type="gramEnd"/>
      <w:r>
        <w:rPr>
          <w:rFonts w:ascii="Palatino Linotype" w:hAnsi="Palatino Linotype" w:cs="Arial"/>
          <w:color w:val="000000"/>
          <w:sz w:val="20"/>
          <w:szCs w:val="20"/>
        </w:rPr>
        <w:t xml:space="preserve"> partecipare al </w:t>
      </w:r>
      <w:r w:rsidR="00790AA9">
        <w:rPr>
          <w:rFonts w:ascii="Palatino Linotype" w:hAnsi="Palatino Linotype" w:cs="Arial"/>
          <w:color w:val="000000"/>
          <w:sz w:val="20"/>
          <w:szCs w:val="20"/>
        </w:rPr>
        <w:t xml:space="preserve">confronto concorrenziale per </w:t>
      </w:r>
      <w:r w:rsidR="00F46CF2">
        <w:rPr>
          <w:rFonts w:ascii="Palatino Linotype" w:hAnsi="Palatino Linotype" w:cs="Arial"/>
          <w:color w:val="000000"/>
          <w:sz w:val="20"/>
          <w:szCs w:val="20"/>
        </w:rPr>
        <w:t>la gara in oggetto</w:t>
      </w:r>
      <w:r>
        <w:rPr>
          <w:rFonts w:ascii="Palatino Linotype" w:hAnsi="Palatino Linotype" w:cs="Arial"/>
          <w:color w:val="000000"/>
          <w:sz w:val="20"/>
          <w:szCs w:val="20"/>
        </w:rPr>
        <w:t>, a tal fine</w:t>
      </w:r>
    </w:p>
    <w:p w14:paraId="34F5B202" w14:textId="77777777" w:rsidR="00790AA9" w:rsidRDefault="00790AA9" w:rsidP="00790AA9">
      <w:pPr>
        <w:autoSpaceDE w:val="0"/>
        <w:autoSpaceDN w:val="0"/>
        <w:adjustRightInd w:val="0"/>
        <w:jc w:val="both"/>
        <w:rPr>
          <w:rFonts w:ascii="Palatino Linotype" w:hAnsi="Palatino Linotype" w:cs="Arial"/>
          <w:color w:val="000000"/>
          <w:sz w:val="20"/>
          <w:szCs w:val="20"/>
        </w:rPr>
      </w:pPr>
    </w:p>
    <w:p w14:paraId="7E9D7892" w14:textId="77777777" w:rsidR="00C11A14" w:rsidRPr="00954011" w:rsidRDefault="00C11A14" w:rsidP="00C11A14">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7A2771AC" w14:textId="77777777" w:rsidR="00C11A14" w:rsidRDefault="00C11A14" w:rsidP="00C11A14">
      <w:pPr>
        <w:autoSpaceDE w:val="0"/>
        <w:autoSpaceDN w:val="0"/>
        <w:adjustRightInd w:val="0"/>
        <w:jc w:val="both"/>
        <w:rPr>
          <w:rFonts w:ascii="Palatino Linotype" w:hAnsi="Palatino Linotype" w:cs="Arial"/>
          <w:sz w:val="20"/>
          <w:szCs w:val="20"/>
        </w:rPr>
      </w:pPr>
    </w:p>
    <w:p w14:paraId="5640BE68" w14:textId="77777777" w:rsidR="00C11A14" w:rsidRPr="00A664CB"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A664CB">
        <w:rPr>
          <w:rFonts w:ascii="Palatino Linotype" w:hAnsi="Palatino Linotype" w:cs="Arial"/>
          <w:sz w:val="20"/>
          <w:szCs w:val="20"/>
        </w:rPr>
        <w:t>che</w:t>
      </w:r>
      <w:proofErr w:type="gramEnd"/>
      <w:r w:rsidRPr="00A664CB">
        <w:rPr>
          <w:rFonts w:ascii="Palatino Linotype" w:hAnsi="Palatino Linotype" w:cs="Arial"/>
          <w:sz w:val="20"/>
          <w:szCs w:val="20"/>
        </w:rPr>
        <w:t>,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0CD57D6B" w14:textId="77777777" w:rsidR="00C11A14" w:rsidRPr="00954C07"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954C07">
        <w:rPr>
          <w:rFonts w:ascii="Palatino Linotype" w:hAnsi="Palatino Linotype" w:cs="Arial"/>
          <w:sz w:val="20"/>
          <w:szCs w:val="20"/>
        </w:rPr>
        <w:t>non</w:t>
      </w:r>
      <w:proofErr w:type="gramEnd"/>
      <w:r w:rsidRPr="00954C07">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753918FB"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si</w:t>
      </w:r>
      <w:proofErr w:type="gramEnd"/>
      <w:r w:rsidRPr="00F42C9D">
        <w:rPr>
          <w:rFonts w:ascii="Palatino Linotype" w:hAnsi="Palatino Linotype" w:cs="Arial"/>
          <w:sz w:val="20"/>
          <w:szCs w:val="20"/>
        </w:rPr>
        <w:t xml:space="preserve"> è avvalso di piani individuali di emersione di cui alla suddetta legge, ma il periodo di emersione si è concluso; </w:t>
      </w:r>
    </w:p>
    <w:p w14:paraId="2A804E58" w14:textId="466A8ECF"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garantire tutte le dotazioni strumentali necessarie all’espletamento </w:t>
      </w:r>
      <w:r w:rsidR="00534BB3">
        <w:rPr>
          <w:rFonts w:ascii="Palatino Linotype" w:hAnsi="Palatino Linotype" w:cs="Arial"/>
          <w:sz w:val="20"/>
          <w:szCs w:val="20"/>
        </w:rPr>
        <w:t>del servizio</w:t>
      </w:r>
      <w:r w:rsidRPr="00F42C9D">
        <w:rPr>
          <w:rFonts w:ascii="Palatino Linotype" w:hAnsi="Palatino Linotype" w:cs="Arial"/>
          <w:sz w:val="20"/>
          <w:szCs w:val="20"/>
        </w:rPr>
        <w:t>;</w:t>
      </w:r>
    </w:p>
    <w:p w14:paraId="174A54DF" w14:textId="0229D320"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aver preso esatta cognizione della natura </w:t>
      </w:r>
      <w:r w:rsidR="00534BB3">
        <w:rPr>
          <w:rFonts w:ascii="Palatino Linotype" w:hAnsi="Palatino Linotype" w:cs="Arial"/>
          <w:sz w:val="20"/>
          <w:szCs w:val="20"/>
        </w:rPr>
        <w:t>del servizio</w:t>
      </w:r>
      <w:r w:rsidRPr="00F42C9D">
        <w:rPr>
          <w:rFonts w:ascii="Palatino Linotype" w:hAnsi="Palatino Linotype" w:cs="Arial"/>
          <w:sz w:val="20"/>
          <w:szCs w:val="20"/>
        </w:rPr>
        <w:t xml:space="preserve"> e di tutte le circostanze, generali e particolari, nessuna esclusa, che possono influire sulla prestazione </w:t>
      </w:r>
      <w:r w:rsidR="00534BB3">
        <w:rPr>
          <w:rFonts w:ascii="Palatino Linotype" w:hAnsi="Palatino Linotype" w:cs="Arial"/>
          <w:sz w:val="20"/>
          <w:szCs w:val="20"/>
        </w:rPr>
        <w:t>del servizio</w:t>
      </w:r>
      <w:r w:rsidRPr="00F42C9D">
        <w:rPr>
          <w:rFonts w:ascii="Palatino Linotype" w:hAnsi="Palatino Linotype" w:cs="Arial"/>
          <w:sz w:val="20"/>
          <w:szCs w:val="20"/>
        </w:rPr>
        <w:t>, sulla determinazione dei prezzi e delle condizioni contrattuali e di aver giudicato i prezzi medesimi remunerativi e tali da consentire la presentazione della propria offerta tecnica per la partecipazione alla gara;</w:t>
      </w:r>
    </w:p>
    <w:p w14:paraId="19A6ACC1"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accettare tutte le condizioni, nessuna esclusa, del bando di gara, del capitolato d’appalto, del disciplinare e del contratto;</w:t>
      </w:r>
    </w:p>
    <w:p w14:paraId="2A3E355E"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lastRenderedPageBreak/>
        <w:t>di</w:t>
      </w:r>
      <w:proofErr w:type="gramEnd"/>
      <w:r w:rsidRPr="00954011">
        <w:rPr>
          <w:rFonts w:ascii="Palatino Linotype" w:hAnsi="Palatino Linotype" w:cs="Arial"/>
          <w:color w:val="000000"/>
          <w:sz w:val="20"/>
          <w:szCs w:val="20"/>
        </w:rPr>
        <w:t xml:space="preserve"> impegnarsi, in caso di aggiudicazione, a tener conto, nell’espletamento del</w:t>
      </w:r>
      <w:r>
        <w:rPr>
          <w:rFonts w:ascii="Palatino Linotype" w:hAnsi="Palatino Linotype" w:cs="Arial"/>
          <w:color w:val="000000"/>
          <w:sz w:val="20"/>
          <w:szCs w:val="20"/>
        </w:rPr>
        <w:t>la fornitura</w:t>
      </w:r>
      <w:r w:rsidRPr="00954011">
        <w:rPr>
          <w:rFonts w:ascii="Palatino Linotype" w:hAnsi="Palatino Linotype" w:cs="Arial"/>
          <w:color w:val="000000"/>
          <w:sz w:val="20"/>
          <w:szCs w:val="20"/>
        </w:rPr>
        <w:t>, degli obblighi relativi alle disposizioni vigenti in materia di salute e sicurezza sul lavoro e di previdenza e assistenza dei lavoratori;</w:t>
      </w:r>
    </w:p>
    <w:p w14:paraId="2F92150A"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in caso di aggiudicazione, a non modificare i componenti il gruppo di lavoro, indicati in sede di offerta tecnica e a non sostituire i componenti nel corso di esecuzione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se non per cause di forza maggiore riconducibili a motivazioni oggettive e comunque nel rispetto di quanto previsto nel capitolato d’appalto, previa approvazione della sostituzione da parte della stazione appaltante;</w:t>
      </w:r>
    </w:p>
    <w:p w14:paraId="123DFBD3" w14:textId="77777777"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o alla stipulazione del contratto, anche dopo l’aggiudicazione definitiva;</w:t>
      </w:r>
    </w:p>
    <w:p w14:paraId="6EF2834C"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68A3FCE8"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7D5624">
        <w:rPr>
          <w:rFonts w:ascii="Palatino Linotype" w:hAnsi="Palatino Linotype" w:cs="Arial"/>
          <w:color w:val="000000"/>
          <w:sz w:val="20"/>
          <w:szCs w:val="20"/>
        </w:rPr>
        <w:t>di</w:t>
      </w:r>
      <w:proofErr w:type="gramEnd"/>
      <w:r w:rsidRPr="007D5624">
        <w:rPr>
          <w:rFonts w:ascii="Palatino Linotype" w:hAnsi="Palatino Linotype" w:cs="Arial"/>
          <w:color w:val="000000"/>
          <w:sz w:val="20"/>
          <w:szCs w:val="20"/>
        </w:rPr>
        <w:t xml:space="preserve">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762A4BAF" w14:textId="77777777" w:rsidR="00C11A14" w:rsidRPr="005562B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4FA67EFF"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a rispettare le disposizioni contenute nella legge 13 agosto 2010, n. 136, per quanto concerne i pagamenti ed i relativi adempimenti a seguito di aggiudicazione;</w:t>
      </w:r>
    </w:p>
    <w:p w14:paraId="4162D161"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assentire</w:t>
      </w:r>
      <w:r w:rsidRPr="00A664CB">
        <w:rPr>
          <w:rFonts w:ascii="Palatino Linotype" w:hAnsi="Palatino Linotype" w:cs="Arial"/>
          <w:color w:val="000000"/>
          <w:sz w:val="20"/>
          <w:szCs w:val="20"/>
        </w:rPr>
        <w:t xml:space="preserve">, ai sensi del D. </w:t>
      </w:r>
      <w:proofErr w:type="spellStart"/>
      <w:r w:rsidRPr="00A664CB">
        <w:rPr>
          <w:rFonts w:ascii="Palatino Linotype" w:hAnsi="Palatino Linotype" w:cs="Arial"/>
          <w:color w:val="000000"/>
          <w:sz w:val="20"/>
          <w:szCs w:val="20"/>
        </w:rPr>
        <w:t>Lgs</w:t>
      </w:r>
      <w:proofErr w:type="spellEnd"/>
      <w:r w:rsidRPr="00A664CB">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070760C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w:t>
      </w:r>
      <w:proofErr w:type="gramStart"/>
      <w:r w:rsidRPr="003950CE">
        <w:rPr>
          <w:rFonts w:ascii="Palatino Linotype" w:hAnsi="Palatino Linotype" w:cs="Arial"/>
          <w:i/>
          <w:sz w:val="20"/>
          <w:szCs w:val="20"/>
        </w:rPr>
        <w:t>apporre</w:t>
      </w:r>
      <w:proofErr w:type="gramEnd"/>
      <w:r w:rsidRPr="003950CE">
        <w:rPr>
          <w:rFonts w:ascii="Palatino Linotype" w:hAnsi="Palatino Linotype" w:cs="Arial"/>
          <w:i/>
          <w:sz w:val="20"/>
          <w:szCs w:val="20"/>
        </w:rPr>
        <w:t xml:space="preserve"> una X accanto alla circostanza che interessa</w:t>
      </w:r>
      <w:r w:rsidRPr="00F42C9D">
        <w:rPr>
          <w:rFonts w:ascii="Palatino Linotype" w:hAnsi="Palatino Linotype" w:cs="Arial"/>
          <w:sz w:val="20"/>
          <w:szCs w:val="20"/>
        </w:rPr>
        <w:t xml:space="preserve">): </w:t>
      </w:r>
    </w:p>
    <w:p w14:paraId="4118E419"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72F36E31" w14:textId="77777777" w:rsidR="00C11A14" w:rsidRPr="003950CE"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3950CE">
        <w:rPr>
          <w:rFonts w:ascii="Palatino Linotype" w:hAnsi="Palatino Linotype" w:cs="Arial"/>
          <w:sz w:val="20"/>
          <w:szCs w:val="20"/>
        </w:rPr>
        <w:t>di</w:t>
      </w:r>
      <w:proofErr w:type="gramEnd"/>
      <w:r w:rsidRPr="003950CE">
        <w:rPr>
          <w:rFonts w:ascii="Palatino Linotype" w:hAnsi="Palatino Linotype" w:cs="Arial"/>
          <w:sz w:val="20"/>
          <w:szCs w:val="20"/>
        </w:rPr>
        <w:t xml:space="preserve">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7FD74934"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in caso di aggiudicazione, a comunicare tempestivamente all’Amministrazione ogni modificazione che dovesse intervenire negli assetti proprietari e sulla struttura d’impresa e negli organismi </w:t>
      </w:r>
      <w:r w:rsidRPr="00F42C9D">
        <w:rPr>
          <w:rFonts w:ascii="Palatino Linotype" w:hAnsi="Palatino Linotype" w:cs="Arial"/>
          <w:sz w:val="20"/>
          <w:szCs w:val="20"/>
        </w:rPr>
        <w:lastRenderedPageBreak/>
        <w:t>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1205664"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in più di un’associazione temporanea o consorzio o aggregazione di imprese e che non vi partecipa in forma individuale qualora partecipi in associazione o quale consorziata o aggregazione d’imprese;</w:t>
      </w:r>
    </w:p>
    <w:p w14:paraId="509EEF9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nel caso di avvalimento prestato ad altro concorrente;</w:t>
      </w:r>
    </w:p>
    <w:p w14:paraId="7C5AC667"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417A5275" w14:textId="77777777"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mantenere valida e vincolante l’offerta per </w:t>
      </w:r>
      <w:r>
        <w:rPr>
          <w:rFonts w:ascii="Palatino Linotype" w:hAnsi="Palatino Linotype" w:cs="Arial"/>
          <w:sz w:val="20"/>
          <w:szCs w:val="20"/>
        </w:rPr>
        <w:t>365</w:t>
      </w:r>
      <w:r w:rsidRPr="00F42C9D">
        <w:rPr>
          <w:rFonts w:ascii="Palatino Linotype" w:hAnsi="Palatino Linotype" w:cs="Arial"/>
          <w:sz w:val="20"/>
          <w:szCs w:val="20"/>
        </w:rPr>
        <w:t xml:space="preserve"> (</w:t>
      </w:r>
      <w:r>
        <w:rPr>
          <w:rFonts w:ascii="Palatino Linotype" w:hAnsi="Palatino Linotype" w:cs="Arial"/>
          <w:sz w:val="20"/>
          <w:szCs w:val="20"/>
        </w:rPr>
        <w:t>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CBA21DB"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5BB18FBF"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45E46D46"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6740FCEE" w14:textId="77777777" w:rsidR="00C11A14" w:rsidRPr="005F66A1" w:rsidRDefault="00C11A14" w:rsidP="00C11A14">
      <w:pPr>
        <w:pStyle w:val="Paragrafoelenco"/>
        <w:autoSpaceDE w:val="0"/>
        <w:autoSpaceDN w:val="0"/>
        <w:adjustRightInd w:val="0"/>
        <w:spacing w:after="80"/>
        <w:ind w:left="284"/>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C11A14" w:rsidRPr="005F66A1" w14:paraId="10526765" w14:textId="77777777" w:rsidTr="00F57D8F">
        <w:tc>
          <w:tcPr>
            <w:tcW w:w="3970" w:type="dxa"/>
            <w:shd w:val="clear" w:color="auto" w:fill="E7E6E6" w:themeFill="background2"/>
            <w:vAlign w:val="center"/>
          </w:tcPr>
          <w:p w14:paraId="433422E2" w14:textId="77777777" w:rsidR="00C11A14" w:rsidRPr="005F66A1" w:rsidRDefault="00C11A14" w:rsidP="00F57D8F">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422B0B92" w14:textId="77777777" w:rsidR="00C11A14" w:rsidRPr="005F66A1" w:rsidRDefault="00C11A14" w:rsidP="00F57D8F">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0867C738" w14:textId="77777777" w:rsidR="00C11A14" w:rsidRPr="005F66A1" w:rsidRDefault="00C11A14" w:rsidP="00F57D8F">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C11A14" w14:paraId="20ECCBA7" w14:textId="77777777" w:rsidTr="00F57D8F">
        <w:tc>
          <w:tcPr>
            <w:tcW w:w="3970" w:type="dxa"/>
          </w:tcPr>
          <w:p w14:paraId="44553C1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4EE691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9425613"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4C60DC29" w14:textId="77777777" w:rsidTr="00F57D8F">
        <w:tc>
          <w:tcPr>
            <w:tcW w:w="3970" w:type="dxa"/>
          </w:tcPr>
          <w:p w14:paraId="374D9AB6"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735182D"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ED4AF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269C25FE" w14:textId="77777777" w:rsidTr="00F57D8F">
        <w:tc>
          <w:tcPr>
            <w:tcW w:w="3970" w:type="dxa"/>
          </w:tcPr>
          <w:p w14:paraId="3AEAFE3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4275E5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55B320E"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639112D5" w14:textId="77777777" w:rsidTr="00F57D8F">
        <w:tc>
          <w:tcPr>
            <w:tcW w:w="3970" w:type="dxa"/>
          </w:tcPr>
          <w:p w14:paraId="4F6A521F"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CDD48BA"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03BDCC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33EE8B03" w14:textId="77777777" w:rsidTr="00F57D8F">
        <w:tc>
          <w:tcPr>
            <w:tcW w:w="3970" w:type="dxa"/>
          </w:tcPr>
          <w:p w14:paraId="4F8C681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823E1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7946B8C"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157D1EC"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417CE0">
        <w:rPr>
          <w:rFonts w:ascii="Garamond" w:hAnsi="Garamond"/>
          <w:sz w:val="22"/>
          <w:szCs w:val="22"/>
        </w:rPr>
        <w:t>che</w:t>
      </w:r>
      <w:proofErr w:type="gramEnd"/>
      <w:r w:rsidRPr="00417CE0">
        <w:rPr>
          <w:rFonts w:ascii="Garamond" w:hAnsi="Garamond"/>
          <w:sz w:val="22"/>
          <w:szCs w:val="22"/>
        </w:rPr>
        <w:t xml:space="preserv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011D30CA" w14:textId="77777777" w:rsidR="00C11A14" w:rsidRDefault="00C11A14" w:rsidP="00C11A14">
      <w:pPr>
        <w:autoSpaceDE w:val="0"/>
        <w:autoSpaceDN w:val="0"/>
        <w:adjustRightInd w:val="0"/>
        <w:jc w:val="both"/>
        <w:rPr>
          <w:rFonts w:ascii="Palatino Linotype" w:hAnsi="Palatino Linotype" w:cs="Arial"/>
          <w:sz w:val="20"/>
          <w:szCs w:val="20"/>
        </w:rPr>
      </w:pPr>
    </w:p>
    <w:p w14:paraId="57E577FE" w14:textId="77777777" w:rsidR="00C11A14" w:rsidRPr="00F42C9D"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Pr>
          <w:rFonts w:ascii="Palatino Linotype" w:hAnsi="Palatino Linotype" w:cs="Arial"/>
          <w:sz w:val="20"/>
          <w:szCs w:val="20"/>
        </w:rPr>
        <w:t xml:space="preserve">   </w:t>
      </w:r>
      <w:r w:rsidRPr="00F42C9D">
        <w:rPr>
          <w:rFonts w:ascii="Palatino Linotype" w:hAnsi="Palatino Linotype" w:cs="Arial"/>
          <w:sz w:val="20"/>
          <w:szCs w:val="20"/>
        </w:rPr>
        <w:t>IL DICHIARANTE</w:t>
      </w:r>
    </w:p>
    <w:p w14:paraId="19393779" w14:textId="77777777" w:rsidR="00C11A14" w:rsidRPr="00F42C9D" w:rsidRDefault="00C11A14" w:rsidP="00C11A14">
      <w:pPr>
        <w:autoSpaceDE w:val="0"/>
        <w:autoSpaceDN w:val="0"/>
        <w:adjustRightInd w:val="0"/>
        <w:ind w:left="993" w:hanging="993"/>
        <w:jc w:val="both"/>
        <w:rPr>
          <w:rFonts w:ascii="Palatino Linotype" w:hAnsi="Palatino Linotype" w:cs="Arial"/>
          <w:sz w:val="20"/>
          <w:szCs w:val="20"/>
        </w:rPr>
      </w:pPr>
    </w:p>
    <w:p w14:paraId="4311E6FC" w14:textId="77777777" w:rsidR="00C11A14"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__________________________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Firma _________________________</w:t>
      </w:r>
    </w:p>
    <w:p w14:paraId="20D73D12" w14:textId="77777777" w:rsidR="00C11A14" w:rsidRDefault="00C11A14" w:rsidP="00C11A14">
      <w:pPr>
        <w:autoSpaceDE w:val="0"/>
        <w:autoSpaceDN w:val="0"/>
        <w:adjustRightInd w:val="0"/>
        <w:jc w:val="both"/>
        <w:rPr>
          <w:rFonts w:ascii="Palatino Linotype" w:hAnsi="Palatino Linotype" w:cs="Arial"/>
          <w:sz w:val="20"/>
          <w:szCs w:val="20"/>
        </w:rPr>
      </w:pPr>
    </w:p>
    <w:p w14:paraId="7C4EA81D" w14:textId="77777777" w:rsidR="00C11A14" w:rsidRPr="00F42C9D" w:rsidRDefault="00C11A14" w:rsidP="00C11A14">
      <w:pPr>
        <w:autoSpaceDE w:val="0"/>
        <w:autoSpaceDN w:val="0"/>
        <w:adjustRightInd w:val="0"/>
        <w:jc w:val="both"/>
        <w:rPr>
          <w:rFonts w:ascii="Palatino Linotype" w:hAnsi="Palatino Linotype" w:cs="Arial"/>
          <w:sz w:val="20"/>
          <w:szCs w:val="20"/>
        </w:rPr>
      </w:pPr>
    </w:p>
    <w:p w14:paraId="709452CC" w14:textId="77777777" w:rsidR="00C11A14" w:rsidRPr="00F42C9D" w:rsidRDefault="00C11A14" w:rsidP="00C11A14">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049CFA8E" w14:textId="77777777" w:rsidR="00C11A14" w:rsidRPr="004A5427" w:rsidRDefault="00C11A14">
      <w:pPr>
        <w:pStyle w:val="usoboll1"/>
        <w:spacing w:line="360" w:lineRule="auto"/>
        <w:rPr>
          <w:rFonts w:ascii="Palatino Linotype" w:eastAsia="Calibri" w:hAnsi="Palatino Linotype"/>
          <w:sz w:val="20"/>
          <w:u w:val="single"/>
          <w:lang w:eastAsia="en-US"/>
        </w:rPr>
      </w:pPr>
    </w:p>
    <w:sectPr w:rsidR="00C11A14" w:rsidRPr="004A5427" w:rsidSect="009B576B">
      <w:headerReference w:type="default" r:id="rId12"/>
      <w:type w:val="continuous"/>
      <w:pgSz w:w="11906" w:h="16838"/>
      <w:pgMar w:top="2516" w:right="1133"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BEC9B" w14:textId="77777777" w:rsidR="00191ADE" w:rsidRDefault="00191ADE">
      <w:r>
        <w:separator/>
      </w:r>
    </w:p>
  </w:endnote>
  <w:endnote w:type="continuationSeparator" w:id="0">
    <w:p w14:paraId="0A00114C" w14:textId="77777777" w:rsidR="00191ADE" w:rsidRDefault="0019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8D1A" w14:textId="77777777" w:rsidR="00F46CF2" w:rsidRDefault="00F46CF2" w:rsidP="00F46CF2">
    <w:pPr>
      <w:tabs>
        <w:tab w:val="center" w:pos="4819"/>
      </w:tabs>
      <w:jc w:val="center"/>
      <w:rPr>
        <w:rFonts w:ascii="Palatino Linotype" w:hAnsi="Palatino Linotype"/>
        <w:sz w:val="14"/>
        <w:szCs w:val="14"/>
      </w:rPr>
    </w:pPr>
    <w:r w:rsidRPr="00F46CF2">
      <w:rPr>
        <w:rFonts w:ascii="Palatino Linotype" w:hAnsi="Palatino Linotype"/>
        <w:sz w:val="14"/>
        <w:szCs w:val="14"/>
      </w:rPr>
      <w:t>Gara telematica mediante procedura aperta per l’acquisizione di soluzioni e servizi avanzati a supporto dell’Agenda Digitale</w:t>
    </w:r>
  </w:p>
  <w:p w14:paraId="10649743" w14:textId="730D65AB" w:rsidR="005A4AC4" w:rsidRPr="005A4AC4" w:rsidRDefault="00F52183" w:rsidP="00F46CF2">
    <w:pPr>
      <w:tabs>
        <w:tab w:val="center" w:pos="4819"/>
      </w:tabs>
      <w:jc w:val="center"/>
      <w:rPr>
        <w:rFonts w:ascii="Palatino Linotype" w:hAnsi="Palatino Linotype"/>
        <w:sz w:val="14"/>
        <w:szCs w:val="14"/>
      </w:rPr>
    </w:pPr>
    <w:r>
      <w:rPr>
        <w:rFonts w:ascii="Palatino Linotype" w:hAnsi="Palatino Linotype"/>
        <w:sz w:val="14"/>
        <w:szCs w:val="14"/>
      </w:rPr>
      <w:t>Elaborato</w:t>
    </w:r>
    <w:r w:rsidR="005A4AC4">
      <w:rPr>
        <w:rFonts w:ascii="Palatino Linotype" w:hAnsi="Palatino Linotype"/>
        <w:sz w:val="14"/>
        <w:szCs w:val="14"/>
      </w:rPr>
      <w:t xml:space="preserve"> </w:t>
    </w:r>
    <w:r w:rsidR="00F90FCA">
      <w:rPr>
        <w:rFonts w:ascii="Palatino Linotype" w:hAnsi="Palatino Linotype"/>
        <w:sz w:val="14"/>
        <w:szCs w:val="14"/>
      </w:rPr>
      <w:t>D</w:t>
    </w:r>
    <w:r w:rsidR="005A4AC4">
      <w:rPr>
        <w:rFonts w:ascii="Palatino Linotype" w:hAnsi="Palatino Linotype"/>
        <w:sz w:val="14"/>
        <w:szCs w:val="14"/>
      </w:rPr>
      <w:t xml:space="preserve"> Schema di domanda di partecipazione</w:t>
    </w:r>
  </w:p>
  <w:p w14:paraId="7E0B985D" w14:textId="77777777" w:rsidR="00176633" w:rsidRDefault="001766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1C1D" w14:textId="77777777" w:rsidR="00176633" w:rsidRDefault="00176633">
    <w:pPr>
      <w:pStyle w:val="Pidipagina"/>
      <w:jc w:val="right"/>
    </w:pPr>
  </w:p>
  <w:p w14:paraId="4EFA590E" w14:textId="77777777" w:rsidR="00176633" w:rsidRDefault="001766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CD53" w14:textId="77777777" w:rsidR="00191ADE" w:rsidRDefault="00191ADE">
      <w:r>
        <w:separator/>
      </w:r>
    </w:p>
  </w:footnote>
  <w:footnote w:type="continuationSeparator" w:id="0">
    <w:p w14:paraId="020C826B" w14:textId="77777777" w:rsidR="00191ADE" w:rsidRDefault="0019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9622" w14:textId="77777777" w:rsidR="00176633" w:rsidRDefault="007B07E3">
    <w:pPr>
      <w:pStyle w:val="Intestazione"/>
    </w:pPr>
    <w:r>
      <w:rPr>
        <w:noProof/>
      </w:rPr>
      <w:drawing>
        <wp:anchor distT="0" distB="0" distL="114300" distR="114300" simplePos="0" relativeHeight="251658752" behindDoc="1" locked="0" layoutInCell="1" allowOverlap="1" wp14:anchorId="25E4194E" wp14:editId="3AAB9523">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D28E" w14:textId="77777777" w:rsidR="00AB7553" w:rsidRPr="00EF730F" w:rsidRDefault="00AB7553" w:rsidP="00AB755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EE36188"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4219757"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27B7C4E4" w14:textId="77777777" w:rsidR="00AB7553" w:rsidRDefault="00AB7553" w:rsidP="00AB7553">
    <w:pPr>
      <w:pStyle w:val="Intestazione"/>
      <w:rPr>
        <w:rFonts w:ascii="Arial" w:hAnsi="Arial" w:cs="Arial"/>
        <w:sz w:val="14"/>
        <w:szCs w:val="14"/>
      </w:rPr>
    </w:pPr>
  </w:p>
  <w:p w14:paraId="7FD8B8CC" w14:textId="77777777" w:rsidR="00AB7553" w:rsidRDefault="00AB755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2803" w14:textId="77777777" w:rsidR="00176633" w:rsidRDefault="007B07E3">
    <w:pPr>
      <w:pStyle w:val="Intestazione"/>
    </w:pPr>
    <w:r>
      <w:rPr>
        <w:noProof/>
      </w:rPr>
      <w:drawing>
        <wp:anchor distT="0" distB="0" distL="114300" distR="114300" simplePos="0" relativeHeight="251656704" behindDoc="1" locked="0" layoutInCell="1" allowOverlap="1" wp14:anchorId="2407844F" wp14:editId="4F6BA1FD">
          <wp:simplePos x="0" y="0"/>
          <wp:positionH relativeFrom="page">
            <wp:posOffset>0</wp:posOffset>
          </wp:positionH>
          <wp:positionV relativeFrom="page">
            <wp:posOffset>0</wp:posOffset>
          </wp:positionV>
          <wp:extent cx="7562850" cy="1438275"/>
          <wp:effectExtent l="0" t="0" r="0" b="9525"/>
          <wp:wrapNone/>
          <wp:docPr id="14" name="Immagine 14" descr="_seconda%20pagin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_seconda%20pagin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C296A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E2943AB"/>
    <w:multiLevelType w:val="hybridMultilevel"/>
    <w:tmpl w:val="75A853C8"/>
    <w:lvl w:ilvl="0" w:tplc="9DA8D92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C010797"/>
    <w:multiLevelType w:val="hybridMultilevel"/>
    <w:tmpl w:val="DD4C2618"/>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4"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4"/>
  </w:num>
  <w:num w:numId="4">
    <w:abstractNumId w:val="18"/>
  </w:num>
  <w:num w:numId="5">
    <w:abstractNumId w:val="6"/>
  </w:num>
  <w:num w:numId="6">
    <w:abstractNumId w:val="22"/>
  </w:num>
  <w:num w:numId="7">
    <w:abstractNumId w:val="0"/>
  </w:num>
  <w:num w:numId="8">
    <w:abstractNumId w:val="11"/>
  </w:num>
  <w:num w:numId="9">
    <w:abstractNumId w:val="3"/>
  </w:num>
  <w:num w:numId="10">
    <w:abstractNumId w:val="19"/>
  </w:num>
  <w:num w:numId="11">
    <w:abstractNumId w:val="21"/>
  </w:num>
  <w:num w:numId="12">
    <w:abstractNumId w:val="5"/>
  </w:num>
  <w:num w:numId="13">
    <w:abstractNumId w:val="16"/>
  </w:num>
  <w:num w:numId="14">
    <w:abstractNumId w:val="1"/>
  </w:num>
  <w:num w:numId="15">
    <w:abstractNumId w:val="8"/>
  </w:num>
  <w:num w:numId="16">
    <w:abstractNumId w:val="14"/>
  </w:num>
  <w:num w:numId="17">
    <w:abstractNumId w:val="10"/>
  </w:num>
  <w:num w:numId="18">
    <w:abstractNumId w:val="23"/>
  </w:num>
  <w:num w:numId="19">
    <w:abstractNumId w:val="15"/>
  </w:num>
  <w:num w:numId="20">
    <w:abstractNumId w:val="9"/>
  </w:num>
  <w:num w:numId="21">
    <w:abstractNumId w:val="2"/>
  </w:num>
  <w:num w:numId="22">
    <w:abstractNumId w:val="17"/>
  </w:num>
  <w:num w:numId="23">
    <w:abstractNumId w:val="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9"/>
    <w:rsid w:val="000105A2"/>
    <w:rsid w:val="00013406"/>
    <w:rsid w:val="000201DB"/>
    <w:rsid w:val="00020B6E"/>
    <w:rsid w:val="000451C7"/>
    <w:rsid w:val="00054129"/>
    <w:rsid w:val="0007137B"/>
    <w:rsid w:val="0007258A"/>
    <w:rsid w:val="00072A15"/>
    <w:rsid w:val="00072D4F"/>
    <w:rsid w:val="00090ED2"/>
    <w:rsid w:val="000A3323"/>
    <w:rsid w:val="000C4C97"/>
    <w:rsid w:val="000D70DB"/>
    <w:rsid w:val="000F7CBA"/>
    <w:rsid w:val="00102250"/>
    <w:rsid w:val="001057FA"/>
    <w:rsid w:val="0011373A"/>
    <w:rsid w:val="00131AD0"/>
    <w:rsid w:val="0013527D"/>
    <w:rsid w:val="001610A9"/>
    <w:rsid w:val="00166D64"/>
    <w:rsid w:val="00174B9F"/>
    <w:rsid w:val="00176633"/>
    <w:rsid w:val="00191ADE"/>
    <w:rsid w:val="001934C7"/>
    <w:rsid w:val="00194225"/>
    <w:rsid w:val="001C6633"/>
    <w:rsid w:val="001D0214"/>
    <w:rsid w:val="001D3A09"/>
    <w:rsid w:val="001F2854"/>
    <w:rsid w:val="00226022"/>
    <w:rsid w:val="002315E1"/>
    <w:rsid w:val="00234E70"/>
    <w:rsid w:val="002373EA"/>
    <w:rsid w:val="002444B2"/>
    <w:rsid w:val="0024485A"/>
    <w:rsid w:val="0025070E"/>
    <w:rsid w:val="002879B2"/>
    <w:rsid w:val="00296D93"/>
    <w:rsid w:val="002A583A"/>
    <w:rsid w:val="002A61E3"/>
    <w:rsid w:val="002B1D5A"/>
    <w:rsid w:val="002B2361"/>
    <w:rsid w:val="002B5D48"/>
    <w:rsid w:val="002D3AD6"/>
    <w:rsid w:val="002E0E26"/>
    <w:rsid w:val="002E1921"/>
    <w:rsid w:val="002E2CC0"/>
    <w:rsid w:val="002E4F43"/>
    <w:rsid w:val="002F6201"/>
    <w:rsid w:val="0030014F"/>
    <w:rsid w:val="00300257"/>
    <w:rsid w:val="0031645E"/>
    <w:rsid w:val="0034384E"/>
    <w:rsid w:val="003509E8"/>
    <w:rsid w:val="003579F1"/>
    <w:rsid w:val="003604AD"/>
    <w:rsid w:val="00370FD3"/>
    <w:rsid w:val="00375A8D"/>
    <w:rsid w:val="003872BF"/>
    <w:rsid w:val="003949D7"/>
    <w:rsid w:val="00395F2C"/>
    <w:rsid w:val="003A03A3"/>
    <w:rsid w:val="003C008B"/>
    <w:rsid w:val="003C102D"/>
    <w:rsid w:val="003C72CD"/>
    <w:rsid w:val="00410BB6"/>
    <w:rsid w:val="00413A8D"/>
    <w:rsid w:val="0041472F"/>
    <w:rsid w:val="00422165"/>
    <w:rsid w:val="00440A59"/>
    <w:rsid w:val="004605E6"/>
    <w:rsid w:val="00461FE0"/>
    <w:rsid w:val="00474C3B"/>
    <w:rsid w:val="004758B4"/>
    <w:rsid w:val="0048434E"/>
    <w:rsid w:val="00487FEB"/>
    <w:rsid w:val="004975E4"/>
    <w:rsid w:val="004A0AE5"/>
    <w:rsid w:val="004A5427"/>
    <w:rsid w:val="004E67F2"/>
    <w:rsid w:val="004F240D"/>
    <w:rsid w:val="005306C9"/>
    <w:rsid w:val="00534BB3"/>
    <w:rsid w:val="005370FC"/>
    <w:rsid w:val="005605C2"/>
    <w:rsid w:val="00560ABE"/>
    <w:rsid w:val="00564BF9"/>
    <w:rsid w:val="0056730A"/>
    <w:rsid w:val="00575D87"/>
    <w:rsid w:val="00586009"/>
    <w:rsid w:val="005918CF"/>
    <w:rsid w:val="005A1B1E"/>
    <w:rsid w:val="005A2C85"/>
    <w:rsid w:val="005A2F17"/>
    <w:rsid w:val="005A4AC4"/>
    <w:rsid w:val="005C04A0"/>
    <w:rsid w:val="005D4AB4"/>
    <w:rsid w:val="005E50C0"/>
    <w:rsid w:val="005F4511"/>
    <w:rsid w:val="005F6BBE"/>
    <w:rsid w:val="00616E92"/>
    <w:rsid w:val="00625B34"/>
    <w:rsid w:val="00626272"/>
    <w:rsid w:val="0062735B"/>
    <w:rsid w:val="006337C9"/>
    <w:rsid w:val="00636459"/>
    <w:rsid w:val="00636D3C"/>
    <w:rsid w:val="0064328C"/>
    <w:rsid w:val="00647E16"/>
    <w:rsid w:val="006524F9"/>
    <w:rsid w:val="0066674E"/>
    <w:rsid w:val="00666845"/>
    <w:rsid w:val="00667365"/>
    <w:rsid w:val="00673635"/>
    <w:rsid w:val="006736BA"/>
    <w:rsid w:val="0068094E"/>
    <w:rsid w:val="00680E31"/>
    <w:rsid w:val="00685922"/>
    <w:rsid w:val="006A18A2"/>
    <w:rsid w:val="006A40C9"/>
    <w:rsid w:val="006A5CB5"/>
    <w:rsid w:val="006A7846"/>
    <w:rsid w:val="006B0549"/>
    <w:rsid w:val="006D24A1"/>
    <w:rsid w:val="006F1C75"/>
    <w:rsid w:val="00702CED"/>
    <w:rsid w:val="00703CCF"/>
    <w:rsid w:val="00704F4D"/>
    <w:rsid w:val="00712229"/>
    <w:rsid w:val="0071231F"/>
    <w:rsid w:val="0072434B"/>
    <w:rsid w:val="00736028"/>
    <w:rsid w:val="00736775"/>
    <w:rsid w:val="00741AD0"/>
    <w:rsid w:val="007865BE"/>
    <w:rsid w:val="00787381"/>
    <w:rsid w:val="00790AA9"/>
    <w:rsid w:val="0079330F"/>
    <w:rsid w:val="007B07E3"/>
    <w:rsid w:val="007B3A17"/>
    <w:rsid w:val="007B5994"/>
    <w:rsid w:val="007C0351"/>
    <w:rsid w:val="007C350F"/>
    <w:rsid w:val="007D6D06"/>
    <w:rsid w:val="007E1943"/>
    <w:rsid w:val="007E301D"/>
    <w:rsid w:val="007E7CEA"/>
    <w:rsid w:val="007F4465"/>
    <w:rsid w:val="008040EE"/>
    <w:rsid w:val="008225D3"/>
    <w:rsid w:val="00823C36"/>
    <w:rsid w:val="00832628"/>
    <w:rsid w:val="00833F15"/>
    <w:rsid w:val="00836BDB"/>
    <w:rsid w:val="008459A4"/>
    <w:rsid w:val="0084691E"/>
    <w:rsid w:val="00847278"/>
    <w:rsid w:val="00854103"/>
    <w:rsid w:val="00875631"/>
    <w:rsid w:val="0088299F"/>
    <w:rsid w:val="00885509"/>
    <w:rsid w:val="008A2805"/>
    <w:rsid w:val="008A2D7C"/>
    <w:rsid w:val="008C3835"/>
    <w:rsid w:val="008C417E"/>
    <w:rsid w:val="008D5348"/>
    <w:rsid w:val="00901BA4"/>
    <w:rsid w:val="0090407E"/>
    <w:rsid w:val="009058E8"/>
    <w:rsid w:val="00910960"/>
    <w:rsid w:val="00911917"/>
    <w:rsid w:val="00912ECF"/>
    <w:rsid w:val="009137C4"/>
    <w:rsid w:val="00915E63"/>
    <w:rsid w:val="0092058D"/>
    <w:rsid w:val="0092173B"/>
    <w:rsid w:val="00934C7C"/>
    <w:rsid w:val="00943415"/>
    <w:rsid w:val="00946021"/>
    <w:rsid w:val="00956A7F"/>
    <w:rsid w:val="00971334"/>
    <w:rsid w:val="00975764"/>
    <w:rsid w:val="00987D25"/>
    <w:rsid w:val="00995752"/>
    <w:rsid w:val="00996B74"/>
    <w:rsid w:val="009A139B"/>
    <w:rsid w:val="009B2977"/>
    <w:rsid w:val="009B37C2"/>
    <w:rsid w:val="009B576B"/>
    <w:rsid w:val="009D7BB9"/>
    <w:rsid w:val="009E049B"/>
    <w:rsid w:val="009E5A68"/>
    <w:rsid w:val="009E7031"/>
    <w:rsid w:val="009F252F"/>
    <w:rsid w:val="00A007F8"/>
    <w:rsid w:val="00A013B8"/>
    <w:rsid w:val="00A10370"/>
    <w:rsid w:val="00A1142F"/>
    <w:rsid w:val="00A14783"/>
    <w:rsid w:val="00A34489"/>
    <w:rsid w:val="00A42806"/>
    <w:rsid w:val="00A64050"/>
    <w:rsid w:val="00A6592C"/>
    <w:rsid w:val="00A76229"/>
    <w:rsid w:val="00A95E63"/>
    <w:rsid w:val="00AB3C35"/>
    <w:rsid w:val="00AB4670"/>
    <w:rsid w:val="00AB58D3"/>
    <w:rsid w:val="00AB7553"/>
    <w:rsid w:val="00AC252E"/>
    <w:rsid w:val="00AC727B"/>
    <w:rsid w:val="00AD5BB9"/>
    <w:rsid w:val="00AE1215"/>
    <w:rsid w:val="00AE1866"/>
    <w:rsid w:val="00AF6D25"/>
    <w:rsid w:val="00B02F1E"/>
    <w:rsid w:val="00B06E4D"/>
    <w:rsid w:val="00B1225B"/>
    <w:rsid w:val="00B12287"/>
    <w:rsid w:val="00B12A12"/>
    <w:rsid w:val="00B15A4F"/>
    <w:rsid w:val="00B16A1A"/>
    <w:rsid w:val="00B21E67"/>
    <w:rsid w:val="00B23CD3"/>
    <w:rsid w:val="00B26600"/>
    <w:rsid w:val="00B27EB7"/>
    <w:rsid w:val="00B43237"/>
    <w:rsid w:val="00B43296"/>
    <w:rsid w:val="00B54C0D"/>
    <w:rsid w:val="00B62686"/>
    <w:rsid w:val="00B74DC6"/>
    <w:rsid w:val="00B74F20"/>
    <w:rsid w:val="00B84F13"/>
    <w:rsid w:val="00B94832"/>
    <w:rsid w:val="00BC446E"/>
    <w:rsid w:val="00BC4DF0"/>
    <w:rsid w:val="00BC6624"/>
    <w:rsid w:val="00BD581E"/>
    <w:rsid w:val="00BE1217"/>
    <w:rsid w:val="00C03AA4"/>
    <w:rsid w:val="00C06CA7"/>
    <w:rsid w:val="00C11A14"/>
    <w:rsid w:val="00C14571"/>
    <w:rsid w:val="00C17494"/>
    <w:rsid w:val="00C23581"/>
    <w:rsid w:val="00C3618E"/>
    <w:rsid w:val="00C50738"/>
    <w:rsid w:val="00C53ED1"/>
    <w:rsid w:val="00C554C4"/>
    <w:rsid w:val="00C563CA"/>
    <w:rsid w:val="00C64B4C"/>
    <w:rsid w:val="00C65572"/>
    <w:rsid w:val="00C865D4"/>
    <w:rsid w:val="00CA2A34"/>
    <w:rsid w:val="00CB6533"/>
    <w:rsid w:val="00CC17C5"/>
    <w:rsid w:val="00CE4F36"/>
    <w:rsid w:val="00CF0F37"/>
    <w:rsid w:val="00CF1811"/>
    <w:rsid w:val="00CF1964"/>
    <w:rsid w:val="00CF1988"/>
    <w:rsid w:val="00D1155C"/>
    <w:rsid w:val="00D13488"/>
    <w:rsid w:val="00D13622"/>
    <w:rsid w:val="00D26F56"/>
    <w:rsid w:val="00D533E8"/>
    <w:rsid w:val="00D759E6"/>
    <w:rsid w:val="00D9240F"/>
    <w:rsid w:val="00D960A0"/>
    <w:rsid w:val="00DC2D92"/>
    <w:rsid w:val="00DF0110"/>
    <w:rsid w:val="00DF0AF2"/>
    <w:rsid w:val="00DF0FBD"/>
    <w:rsid w:val="00DF4C8D"/>
    <w:rsid w:val="00E018E4"/>
    <w:rsid w:val="00E120F5"/>
    <w:rsid w:val="00E173E8"/>
    <w:rsid w:val="00E26E15"/>
    <w:rsid w:val="00E35BC7"/>
    <w:rsid w:val="00E46476"/>
    <w:rsid w:val="00E70D4E"/>
    <w:rsid w:val="00E86729"/>
    <w:rsid w:val="00E91115"/>
    <w:rsid w:val="00EB7740"/>
    <w:rsid w:val="00EC0139"/>
    <w:rsid w:val="00EC5028"/>
    <w:rsid w:val="00ED2FDF"/>
    <w:rsid w:val="00EE68EC"/>
    <w:rsid w:val="00EF16E1"/>
    <w:rsid w:val="00F11E86"/>
    <w:rsid w:val="00F21EF7"/>
    <w:rsid w:val="00F25185"/>
    <w:rsid w:val="00F32BE0"/>
    <w:rsid w:val="00F33579"/>
    <w:rsid w:val="00F34B28"/>
    <w:rsid w:val="00F356A3"/>
    <w:rsid w:val="00F441F0"/>
    <w:rsid w:val="00F46CF2"/>
    <w:rsid w:val="00F52183"/>
    <w:rsid w:val="00F63F36"/>
    <w:rsid w:val="00F67ADE"/>
    <w:rsid w:val="00F82767"/>
    <w:rsid w:val="00F90FCA"/>
    <w:rsid w:val="00F96698"/>
    <w:rsid w:val="00F96B2B"/>
    <w:rsid w:val="00FB180D"/>
    <w:rsid w:val="00FB3348"/>
    <w:rsid w:val="00FB3601"/>
    <w:rsid w:val="00FB3667"/>
    <w:rsid w:val="00FB3B74"/>
    <w:rsid w:val="00FD0FD0"/>
    <w:rsid w:val="00FD2803"/>
    <w:rsid w:val="00FD3ABB"/>
    <w:rsid w:val="00FE2DAB"/>
    <w:rsid w:val="00FE6670"/>
    <w:rsid w:val="00FE73C9"/>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E8EF1"/>
  <w15:docId w15:val="{82C17081-7D3E-4D96-8668-DECCA4D8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3406"/>
    <w:pPr>
      <w:tabs>
        <w:tab w:val="center" w:pos="4819"/>
        <w:tab w:val="right" w:pos="9638"/>
      </w:tabs>
    </w:pPr>
  </w:style>
  <w:style w:type="paragraph" w:styleId="Pidipagina">
    <w:name w:val="footer"/>
    <w:basedOn w:val="Normale"/>
    <w:link w:val="PidipaginaCarattere"/>
    <w:uiPriority w:val="99"/>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C1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C11A14"/>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5328">
      <w:bodyDiv w:val="1"/>
      <w:marLeft w:val="0"/>
      <w:marRight w:val="0"/>
      <w:marTop w:val="0"/>
      <w:marBottom w:val="0"/>
      <w:divBdr>
        <w:top w:val="none" w:sz="0" w:space="0" w:color="auto"/>
        <w:left w:val="none" w:sz="0" w:space="0" w:color="auto"/>
        <w:bottom w:val="none" w:sz="0" w:space="0" w:color="auto"/>
        <w:right w:val="none" w:sz="0" w:space="0" w:color="auto"/>
      </w:divBdr>
    </w:div>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9727-248A-454B-B650-5FB18DC1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Template>
  <TotalTime>12</TotalTime>
  <Pages>6</Pages>
  <Words>1717</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subject/>
  <dc:creator>Brancucci Gerardo</dc:creator>
  <cp:keywords/>
  <cp:lastModifiedBy>Telesca Vincenzo</cp:lastModifiedBy>
  <cp:revision>11</cp:revision>
  <cp:lastPrinted>2016-09-22T11:54:00Z</cp:lastPrinted>
  <dcterms:created xsi:type="dcterms:W3CDTF">2018-07-02T07:39:00Z</dcterms:created>
  <dcterms:modified xsi:type="dcterms:W3CDTF">2019-04-19T08:53:00Z</dcterms:modified>
</cp:coreProperties>
</file>